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i/>
          <w:iCs/>
          <w:color w:val="555555"/>
          <w:sz w:val="17"/>
          <w:szCs w:val="17"/>
          <w:u w:val="single"/>
        </w:rPr>
        <w:t>Minutes 29/04/14</w:t>
      </w:r>
      <w:bookmarkStart w:id="0" w:name="_GoBack"/>
      <w:bookmarkEnd w:id="0"/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Present: JS, CM, PP, HJ, RFC, ET, CC, BJ, FY, JR, RM, JN, LR, MG, GH, CP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Apologies: HB, SH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AOB: Inclusions Doc, Committee Social, Activities Awards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Trans* Rep By-election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</w:t>
      </w:r>
      <w:proofErr w:type="spellStart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Commitee</w:t>
      </w:r>
      <w:proofErr w:type="spellEnd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said we should give two </w:t>
      </w:r>
      <w:proofErr w:type="spellStart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weeks notice</w:t>
      </w:r>
      <w:proofErr w:type="spellEnd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before a by-election for the trans* welfare committee position, and this will definitely be upheld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-Committee noted that the NUS conference is very soon and by-elections for this should happen ASAP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-No one at this meeting wanted to go, but there </w:t>
      </w:r>
      <w:proofErr w:type="spellStart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maybe</w:t>
      </w:r>
      <w:proofErr w:type="spellEnd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a chance to run next week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School Visits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-School visits will be advertised on the mailing list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-There will be a short training session for anyone who does want to go, to fill in some forms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-Visits are running until the end of term and people are needed to help out with this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Socials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-HJ asked when socials would be handed over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-HJ said that there's not much point organising big socials when people are busy with exams, but that we could go to Twist and Fuel after exams or next year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-ET suggested that we stick with Icons for the </w:t>
      </w:r>
      <w:proofErr w:type="spellStart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tuesday</w:t>
      </w:r>
      <w:proofErr w:type="spellEnd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socials as it's really good value and everyone likes it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-GH will talk to the people at Icons about the social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-GH also suggested holding a Eurovision themed social where people can hang out with friends and watch Eurovision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-HJ and GH will work on this together, and either LR or JN will go along to this 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-There will be a handover meeting between HJ and GH and after that they will confirm what's going on with regular socials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Committee Handover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-CP will be sending off the committee details form 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-Old committee will get in touch with new committee and hand over to them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-People will be added to the new Facebook group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Committee Facebook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-New committee will be added to the old Facebook group, rather than a new one being created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-At the end of the year old committee will be removed from the group 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-CC will be in charge of adding the new committee members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-CC is going to check that JN is okay with sorting out the website for next year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Positive Christian Event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-The CU held an anti-LGBT talk a little while ago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-It was suggested that committee could hold another more positive event 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-This could take place at the beginning of next year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-It was agreed that committee should have a commitment to do this event next year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Conference Awards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-There are three categories that we can enter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-HB wrote a lot of stuff for the activity awards which could be used for this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-FY will write this, which has to be in by 12pm next Tuesday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SMAGSMYP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-The next meeting of the Sheffield Multi-agency LGBT young people meeting will be happening tomorrow (Wednesday 30th April at 4.30-6pm)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-Some people from committee go along to join in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-RFC is going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-At the last meeting people talked about trans* policies and also about equal marriage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-RFC will email HB so there are more people with trans* knowledge at the meeting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Equality and Diversity Meeting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 xml:space="preserve">-CM will go to this and PP </w:t>
      </w:r>
      <w:proofErr w:type="gramStart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will</w:t>
      </w:r>
      <w:proofErr w:type="gramEnd"/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 xml:space="preserve"> also go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-It is from 1-3pm on this Friday, 2nd May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Activities Awards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-This is taking place on Monday in week 11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-ET, CM, FY, and PP will probably go along to this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-CM will send off pictures and a logo to the activities awards people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t>Inclusions Doc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-CM has typed this up and will send it to Jenny </w:t>
      </w:r>
    </w:p>
    <w:p w:rsidR="00D46536" w:rsidRPr="00D46536" w:rsidRDefault="00D46536" w:rsidP="00D46536">
      <w:pPr>
        <w:spacing w:after="150"/>
        <w:ind w:right="465"/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</w:pP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lastRenderedPageBreak/>
        <w:t>Committee Social</w:t>
      </w:r>
      <w:r w:rsidRPr="00D46536">
        <w:rPr>
          <w:rFonts w:ascii="Trebuchet MS" w:eastAsia="Times New Roman" w:hAnsi="Trebuchet MS" w:cs="Arial"/>
          <w:b/>
          <w:bCs/>
          <w:color w:val="555555"/>
          <w:sz w:val="17"/>
          <w:szCs w:val="17"/>
        </w:rPr>
        <w:br/>
        <w:t>-Next week there will be a social in Interval for new and old committee</w:t>
      </w:r>
    </w:p>
    <w:p w:rsidR="00FB5EC3" w:rsidRDefault="00FB5EC3" w:rsidP="00D46536"/>
    <w:sectPr w:rsidR="00FB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36"/>
    <w:rsid w:val="00D46536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204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7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8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2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1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34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2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412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97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35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076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59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09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7570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814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8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4BB469E6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2014-10-16T09:10:00Z</dcterms:created>
  <dcterms:modified xsi:type="dcterms:W3CDTF">2014-10-16T09:16:00Z</dcterms:modified>
</cp:coreProperties>
</file>