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1D" w:rsidRPr="0042011D" w:rsidRDefault="0042011D" w:rsidP="0042011D">
      <w:pPr>
        <w:shd w:val="clear" w:color="auto" w:fill="FFF1A8"/>
        <w:spacing w:after="0"/>
        <w:ind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42011D">
        <w:rPr>
          <w:rFonts w:ascii="Arial" w:eastAsia="Times New Roman" w:hAnsi="Arial" w:cs="Arial"/>
          <w:b/>
          <w:bCs/>
          <w:color w:val="555555"/>
          <w:sz w:val="17"/>
          <w:szCs w:val="17"/>
        </w:rPr>
        <w:t>Minutes 17/02/15</w:t>
      </w:r>
      <w:bookmarkStart w:id="0" w:name="_GoBack"/>
      <w:bookmarkEnd w:id="0"/>
    </w:p>
    <w:p w:rsidR="0042011D" w:rsidRPr="0042011D" w:rsidRDefault="0042011D" w:rsidP="0042011D">
      <w:pPr>
        <w:shd w:val="clear" w:color="auto" w:fill="FFF1A8"/>
        <w:spacing w:after="0"/>
        <w:ind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</w:p>
    <w:p w:rsidR="0042011D" w:rsidRPr="0042011D" w:rsidRDefault="0042011D" w:rsidP="0042011D">
      <w:pPr>
        <w:shd w:val="clear" w:color="auto" w:fill="FFF1A8"/>
        <w:spacing w:after="0"/>
        <w:ind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42011D">
        <w:rPr>
          <w:rFonts w:ascii="Arial" w:eastAsia="Times New Roman" w:hAnsi="Arial" w:cs="Arial"/>
          <w:b/>
          <w:bCs/>
          <w:color w:val="555555"/>
          <w:sz w:val="17"/>
          <w:szCs w:val="17"/>
        </w:rPr>
        <w:t>Present J.S.; J.N.; L.R.; M.G; O.B.; R.C.; B.H.; B.J.; K.H.; G.H.; C.P.; L.Y.; D.L.R.; </w:t>
      </w:r>
    </w:p>
    <w:p w:rsidR="0042011D" w:rsidRPr="0042011D" w:rsidRDefault="0042011D" w:rsidP="0042011D">
      <w:pPr>
        <w:shd w:val="clear" w:color="auto" w:fill="FFF1A8"/>
        <w:spacing w:after="0"/>
        <w:ind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proofErr w:type="gramStart"/>
      <w:r w:rsidRPr="0042011D">
        <w:rPr>
          <w:rFonts w:ascii="Arial" w:eastAsia="Times New Roman" w:hAnsi="Arial" w:cs="Arial"/>
          <w:b/>
          <w:bCs/>
          <w:color w:val="555555"/>
          <w:sz w:val="17"/>
          <w:szCs w:val="17"/>
        </w:rPr>
        <w:t>Apologies E.T.</w:t>
      </w:r>
      <w:proofErr w:type="gramEnd"/>
    </w:p>
    <w:p w:rsidR="0042011D" w:rsidRPr="0042011D" w:rsidRDefault="0042011D" w:rsidP="0042011D">
      <w:pPr>
        <w:shd w:val="clear" w:color="auto" w:fill="FFF1A8"/>
        <w:spacing w:after="0"/>
        <w:ind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</w:p>
    <w:p w:rsidR="0042011D" w:rsidRPr="0042011D" w:rsidRDefault="0042011D" w:rsidP="0042011D">
      <w:pPr>
        <w:shd w:val="clear" w:color="auto" w:fill="FFF1A8"/>
        <w:spacing w:after="0"/>
        <w:ind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42011D">
        <w:rPr>
          <w:rFonts w:ascii="Arial" w:eastAsia="Times New Roman" w:hAnsi="Arial" w:cs="Arial"/>
          <w:b/>
          <w:bCs/>
          <w:color w:val="555555"/>
          <w:sz w:val="17"/>
          <w:szCs w:val="17"/>
        </w:rPr>
        <w:t>Unfinished Business</w:t>
      </w:r>
    </w:p>
    <w:p w:rsidR="0042011D" w:rsidRPr="0042011D" w:rsidRDefault="0042011D" w:rsidP="0042011D">
      <w:pPr>
        <w:numPr>
          <w:ilvl w:val="0"/>
          <w:numId w:val="16"/>
        </w:numPr>
        <w:shd w:val="clear" w:color="auto" w:fill="FFF1A8"/>
        <w:spacing w:after="0"/>
        <w:ind w:left="945"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42011D">
        <w:rPr>
          <w:rFonts w:ascii="Arial" w:eastAsia="Times New Roman" w:hAnsi="Arial" w:cs="Arial"/>
          <w:b/>
          <w:bCs/>
          <w:color w:val="555555"/>
          <w:sz w:val="17"/>
          <w:szCs w:val="17"/>
        </w:rPr>
        <w:t>Trans* policy - nothing has happened with it since M.M. was very busy. </w:t>
      </w:r>
    </w:p>
    <w:p w:rsidR="0042011D" w:rsidRPr="0042011D" w:rsidRDefault="0042011D" w:rsidP="0042011D">
      <w:pPr>
        <w:numPr>
          <w:ilvl w:val="0"/>
          <w:numId w:val="16"/>
        </w:numPr>
        <w:shd w:val="clear" w:color="auto" w:fill="FFF1A8"/>
        <w:spacing w:after="0"/>
        <w:ind w:left="945"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42011D">
        <w:rPr>
          <w:rFonts w:ascii="Arial" w:eastAsia="Times New Roman" w:hAnsi="Arial" w:cs="Arial"/>
          <w:b/>
          <w:bCs/>
          <w:color w:val="555555"/>
          <w:sz w:val="17"/>
          <w:szCs w:val="17"/>
        </w:rPr>
        <w:t xml:space="preserve">Ask the </w:t>
      </w:r>
      <w:proofErr w:type="spellStart"/>
      <w:r w:rsidRPr="0042011D">
        <w:rPr>
          <w:rFonts w:ascii="Arial" w:eastAsia="Times New Roman" w:hAnsi="Arial" w:cs="Arial"/>
          <w:b/>
          <w:bCs/>
          <w:color w:val="555555"/>
          <w:sz w:val="17"/>
          <w:szCs w:val="17"/>
        </w:rPr>
        <w:t>LadyBoys</w:t>
      </w:r>
      <w:proofErr w:type="spellEnd"/>
      <w:r w:rsidRPr="0042011D">
        <w:rPr>
          <w:rFonts w:ascii="Arial" w:eastAsia="Times New Roman" w:hAnsi="Arial" w:cs="Arial"/>
          <w:b/>
          <w:bCs/>
          <w:color w:val="555555"/>
          <w:sz w:val="17"/>
          <w:szCs w:val="17"/>
        </w:rPr>
        <w:t xml:space="preserve"> of Bangkok to put on some more information about </w:t>
      </w:r>
      <w:proofErr w:type="gramStart"/>
      <w:r w:rsidRPr="0042011D">
        <w:rPr>
          <w:rFonts w:ascii="Arial" w:eastAsia="Times New Roman" w:hAnsi="Arial" w:cs="Arial"/>
          <w:b/>
          <w:bCs/>
          <w:color w:val="555555"/>
          <w:sz w:val="17"/>
          <w:szCs w:val="17"/>
        </w:rPr>
        <w:t>trans</w:t>
      </w:r>
      <w:proofErr w:type="gramEnd"/>
      <w:r w:rsidRPr="0042011D">
        <w:rPr>
          <w:rFonts w:ascii="Arial" w:eastAsia="Times New Roman" w:hAnsi="Arial" w:cs="Arial"/>
          <w:b/>
          <w:bCs/>
          <w:color w:val="555555"/>
          <w:sz w:val="17"/>
          <w:szCs w:val="17"/>
        </w:rPr>
        <w:t xml:space="preserve">* people. Write a “food for thought” column on the website. Ask the city council/university areas which host the </w:t>
      </w:r>
      <w:proofErr w:type="spellStart"/>
      <w:r w:rsidRPr="0042011D">
        <w:rPr>
          <w:rFonts w:ascii="Arial" w:eastAsia="Times New Roman" w:hAnsi="Arial" w:cs="Arial"/>
          <w:b/>
          <w:bCs/>
          <w:color w:val="555555"/>
          <w:sz w:val="17"/>
          <w:szCs w:val="17"/>
        </w:rPr>
        <w:t>LadyBoys</w:t>
      </w:r>
      <w:proofErr w:type="spellEnd"/>
      <w:r w:rsidRPr="0042011D">
        <w:rPr>
          <w:rFonts w:ascii="Arial" w:eastAsia="Times New Roman" w:hAnsi="Arial" w:cs="Arial"/>
          <w:b/>
          <w:bCs/>
          <w:color w:val="555555"/>
          <w:sz w:val="17"/>
          <w:szCs w:val="17"/>
        </w:rPr>
        <w:t xml:space="preserve"> to ask them to change their publicity before they come to the area. </w:t>
      </w:r>
    </w:p>
    <w:p w:rsidR="0042011D" w:rsidRPr="0042011D" w:rsidRDefault="0042011D" w:rsidP="0042011D">
      <w:pPr>
        <w:numPr>
          <w:ilvl w:val="0"/>
          <w:numId w:val="16"/>
        </w:numPr>
        <w:shd w:val="clear" w:color="auto" w:fill="FFF1A8"/>
        <w:spacing w:after="0"/>
        <w:ind w:left="945"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42011D">
        <w:rPr>
          <w:rFonts w:ascii="Arial" w:eastAsia="Times New Roman" w:hAnsi="Arial" w:cs="Arial"/>
          <w:b/>
          <w:bCs/>
          <w:color w:val="555555"/>
          <w:sz w:val="17"/>
          <w:szCs w:val="17"/>
        </w:rPr>
        <w:t xml:space="preserve">Use a </w:t>
      </w:r>
      <w:hyperlink r:id="rId6" w:tgtFrame="_blank" w:history="1">
        <w:r w:rsidRPr="0042011D">
          <w:rPr>
            <w:rFonts w:ascii="Arial" w:eastAsia="Times New Roman" w:hAnsi="Arial" w:cs="Arial"/>
            <w:b/>
            <w:bCs/>
            <w:color w:val="0000FF"/>
            <w:sz w:val="17"/>
            <w:szCs w:val="17"/>
            <w:u w:val="single"/>
          </w:rPr>
          <w:t>change.org</w:t>
        </w:r>
      </w:hyperlink>
      <w:r w:rsidRPr="0042011D">
        <w:rPr>
          <w:rFonts w:ascii="Arial" w:eastAsia="Times New Roman" w:hAnsi="Arial" w:cs="Arial"/>
          <w:b/>
          <w:bCs/>
          <w:color w:val="555555"/>
          <w:sz w:val="17"/>
          <w:szCs w:val="17"/>
        </w:rPr>
        <w:t xml:space="preserve"> campaign to get them to change their publicity. </w:t>
      </w:r>
    </w:p>
    <w:p w:rsidR="0042011D" w:rsidRPr="0042011D" w:rsidRDefault="0042011D" w:rsidP="0042011D">
      <w:pPr>
        <w:shd w:val="clear" w:color="auto" w:fill="FFF1A8"/>
        <w:spacing w:after="0"/>
        <w:ind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</w:p>
    <w:p w:rsidR="0042011D" w:rsidRPr="0042011D" w:rsidRDefault="0042011D" w:rsidP="0042011D">
      <w:pPr>
        <w:shd w:val="clear" w:color="auto" w:fill="FFF1A8"/>
        <w:spacing w:after="0"/>
        <w:ind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42011D">
        <w:rPr>
          <w:rFonts w:ascii="Arial" w:eastAsia="Times New Roman" w:hAnsi="Arial" w:cs="Arial"/>
          <w:b/>
          <w:bCs/>
          <w:color w:val="555555"/>
          <w:sz w:val="17"/>
          <w:szCs w:val="17"/>
        </w:rPr>
        <w:t>Mental Health Sessions</w:t>
      </w:r>
    </w:p>
    <w:p w:rsidR="0042011D" w:rsidRPr="0042011D" w:rsidRDefault="0042011D" w:rsidP="0042011D">
      <w:pPr>
        <w:numPr>
          <w:ilvl w:val="0"/>
          <w:numId w:val="17"/>
        </w:numPr>
        <w:shd w:val="clear" w:color="auto" w:fill="FFF1A8"/>
        <w:spacing w:after="0"/>
        <w:ind w:left="945"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42011D">
        <w:rPr>
          <w:rFonts w:ascii="Arial" w:eastAsia="Times New Roman" w:hAnsi="Arial" w:cs="Arial"/>
          <w:b/>
          <w:bCs/>
          <w:color w:val="555555"/>
          <w:sz w:val="17"/>
          <w:szCs w:val="17"/>
        </w:rPr>
        <w:t>L.Y. spoke with the MHM group and thinks that we can go either towards a social chat/discussion or more professional help. The idea is to have a space where people can talk about the subject knowing that others have similar experiences. Would have to make it clear that people can come and go as they wish.</w:t>
      </w:r>
    </w:p>
    <w:p w:rsidR="0042011D" w:rsidRPr="0042011D" w:rsidRDefault="0042011D" w:rsidP="0042011D">
      <w:pPr>
        <w:numPr>
          <w:ilvl w:val="0"/>
          <w:numId w:val="17"/>
        </w:numPr>
        <w:shd w:val="clear" w:color="auto" w:fill="FFF1A8"/>
        <w:spacing w:after="0"/>
        <w:ind w:left="945"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42011D">
        <w:rPr>
          <w:rFonts w:ascii="Arial" w:eastAsia="Times New Roman" w:hAnsi="Arial" w:cs="Arial"/>
          <w:b/>
          <w:bCs/>
          <w:color w:val="555555"/>
          <w:sz w:val="17"/>
          <w:szCs w:val="17"/>
        </w:rPr>
        <w:t>It will be a joint project. L.Y. and someone else will run it and give us updates.</w:t>
      </w:r>
    </w:p>
    <w:p w:rsidR="0042011D" w:rsidRPr="0042011D" w:rsidRDefault="0042011D" w:rsidP="0042011D">
      <w:pPr>
        <w:shd w:val="clear" w:color="auto" w:fill="FFF1A8"/>
        <w:spacing w:after="0"/>
        <w:ind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</w:p>
    <w:p w:rsidR="0042011D" w:rsidRPr="0042011D" w:rsidRDefault="0042011D" w:rsidP="0042011D">
      <w:pPr>
        <w:shd w:val="clear" w:color="auto" w:fill="FFF1A8"/>
        <w:spacing w:after="0"/>
        <w:ind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42011D">
        <w:rPr>
          <w:rFonts w:ascii="Arial" w:eastAsia="Times New Roman" w:hAnsi="Arial" w:cs="Arial"/>
          <w:b/>
          <w:bCs/>
          <w:color w:val="555555"/>
          <w:sz w:val="17"/>
          <w:szCs w:val="17"/>
        </w:rPr>
        <w:t>AGM</w:t>
      </w:r>
    </w:p>
    <w:p w:rsidR="0042011D" w:rsidRPr="0042011D" w:rsidRDefault="0042011D" w:rsidP="0042011D">
      <w:pPr>
        <w:numPr>
          <w:ilvl w:val="0"/>
          <w:numId w:val="18"/>
        </w:numPr>
        <w:shd w:val="clear" w:color="auto" w:fill="FFF1A8"/>
        <w:spacing w:after="0"/>
        <w:ind w:left="945"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42011D">
        <w:rPr>
          <w:rFonts w:ascii="Arial" w:eastAsia="Times New Roman" w:hAnsi="Arial" w:cs="Arial"/>
          <w:b/>
          <w:bCs/>
          <w:color w:val="555555"/>
          <w:sz w:val="17"/>
          <w:szCs w:val="17"/>
        </w:rPr>
        <w:t>We will want to host it on the 21st of April, instead of a regular committee meeting. Blurbs will have to be written about our role. </w:t>
      </w:r>
    </w:p>
    <w:p w:rsidR="0042011D" w:rsidRPr="0042011D" w:rsidRDefault="0042011D" w:rsidP="0042011D">
      <w:pPr>
        <w:numPr>
          <w:ilvl w:val="0"/>
          <w:numId w:val="18"/>
        </w:numPr>
        <w:shd w:val="clear" w:color="auto" w:fill="FFF1A8"/>
        <w:spacing w:after="0"/>
        <w:ind w:left="945"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42011D">
        <w:rPr>
          <w:rFonts w:ascii="Arial" w:eastAsia="Times New Roman" w:hAnsi="Arial" w:cs="Arial"/>
          <w:b/>
          <w:bCs/>
          <w:color w:val="555555"/>
          <w:sz w:val="17"/>
          <w:szCs w:val="17"/>
        </w:rPr>
        <w:t>We can still be around to help out and have a double sized meeting until they are comfortable.</w:t>
      </w:r>
    </w:p>
    <w:p w:rsidR="0042011D" w:rsidRPr="0042011D" w:rsidRDefault="0042011D" w:rsidP="0042011D">
      <w:pPr>
        <w:numPr>
          <w:ilvl w:val="0"/>
          <w:numId w:val="18"/>
        </w:numPr>
        <w:shd w:val="clear" w:color="auto" w:fill="FFF1A8"/>
        <w:spacing w:after="0"/>
        <w:ind w:left="945"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42011D">
        <w:rPr>
          <w:rFonts w:ascii="Arial" w:eastAsia="Times New Roman" w:hAnsi="Arial" w:cs="Arial"/>
          <w:b/>
          <w:bCs/>
          <w:color w:val="555555"/>
          <w:sz w:val="17"/>
          <w:szCs w:val="17"/>
        </w:rPr>
        <w:t>March 15th/22nd send out final committee plan and roles.</w:t>
      </w:r>
    </w:p>
    <w:p w:rsidR="0042011D" w:rsidRPr="0042011D" w:rsidRDefault="0042011D" w:rsidP="0042011D">
      <w:pPr>
        <w:shd w:val="clear" w:color="auto" w:fill="FFF1A8"/>
        <w:spacing w:after="0"/>
        <w:ind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</w:p>
    <w:p w:rsidR="0042011D" w:rsidRPr="0042011D" w:rsidRDefault="0042011D" w:rsidP="0042011D">
      <w:pPr>
        <w:shd w:val="clear" w:color="auto" w:fill="FFF1A8"/>
        <w:spacing w:after="0"/>
        <w:ind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42011D">
        <w:rPr>
          <w:rFonts w:ascii="Arial" w:eastAsia="Times New Roman" w:hAnsi="Arial" w:cs="Arial"/>
          <w:b/>
          <w:bCs/>
          <w:color w:val="555555"/>
          <w:sz w:val="17"/>
          <w:szCs w:val="17"/>
        </w:rPr>
        <w:t>LGBT Writers</w:t>
      </w:r>
    </w:p>
    <w:p w:rsidR="0042011D" w:rsidRPr="0042011D" w:rsidRDefault="0042011D" w:rsidP="0042011D">
      <w:pPr>
        <w:numPr>
          <w:ilvl w:val="0"/>
          <w:numId w:val="19"/>
        </w:numPr>
        <w:shd w:val="clear" w:color="auto" w:fill="FFF1A8"/>
        <w:spacing w:after="0"/>
        <w:ind w:left="945"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42011D">
        <w:rPr>
          <w:rFonts w:ascii="Arial" w:eastAsia="Times New Roman" w:hAnsi="Arial" w:cs="Arial"/>
          <w:b/>
          <w:bCs/>
          <w:color w:val="555555"/>
          <w:sz w:val="17"/>
          <w:szCs w:val="17"/>
        </w:rPr>
        <w:t>To be posted on the blog if they are under 23 years old.</w:t>
      </w:r>
    </w:p>
    <w:p w:rsidR="0042011D" w:rsidRPr="0042011D" w:rsidRDefault="0042011D" w:rsidP="0042011D">
      <w:pPr>
        <w:shd w:val="clear" w:color="auto" w:fill="FFF1A8"/>
        <w:spacing w:after="0"/>
        <w:ind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</w:p>
    <w:p w:rsidR="0042011D" w:rsidRPr="0042011D" w:rsidRDefault="0042011D" w:rsidP="0042011D">
      <w:pPr>
        <w:shd w:val="clear" w:color="auto" w:fill="FFF1A8"/>
        <w:spacing w:after="0"/>
        <w:ind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42011D">
        <w:rPr>
          <w:rFonts w:ascii="Arial" w:eastAsia="Times New Roman" w:hAnsi="Arial" w:cs="Arial"/>
          <w:b/>
          <w:bCs/>
          <w:color w:val="555555"/>
          <w:sz w:val="17"/>
          <w:szCs w:val="17"/>
        </w:rPr>
        <w:t xml:space="preserve">LGBT Photo </w:t>
      </w:r>
      <w:proofErr w:type="spellStart"/>
      <w:r w:rsidRPr="0042011D">
        <w:rPr>
          <w:rFonts w:ascii="Arial" w:eastAsia="Times New Roman" w:hAnsi="Arial" w:cs="Arial"/>
          <w:b/>
          <w:bCs/>
          <w:color w:val="555555"/>
          <w:sz w:val="17"/>
          <w:szCs w:val="17"/>
        </w:rPr>
        <w:t>Minna</w:t>
      </w:r>
      <w:proofErr w:type="spellEnd"/>
    </w:p>
    <w:p w:rsidR="0042011D" w:rsidRPr="0042011D" w:rsidRDefault="0042011D" w:rsidP="0042011D">
      <w:pPr>
        <w:numPr>
          <w:ilvl w:val="0"/>
          <w:numId w:val="20"/>
        </w:numPr>
        <w:shd w:val="clear" w:color="auto" w:fill="FFF1A8"/>
        <w:spacing w:after="0"/>
        <w:ind w:left="945"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42011D">
        <w:rPr>
          <w:rFonts w:ascii="Arial" w:eastAsia="Times New Roman" w:hAnsi="Arial" w:cs="Arial"/>
          <w:b/>
          <w:bCs/>
          <w:color w:val="555555"/>
          <w:sz w:val="17"/>
          <w:szCs w:val="17"/>
        </w:rPr>
        <w:t>Wants us to send her a photo of us along with an informal photograph and a sentence about us.</w:t>
      </w:r>
    </w:p>
    <w:p w:rsidR="0042011D" w:rsidRPr="0042011D" w:rsidRDefault="0042011D" w:rsidP="0042011D">
      <w:pPr>
        <w:shd w:val="clear" w:color="auto" w:fill="FFF1A8"/>
        <w:spacing w:after="0"/>
        <w:ind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</w:p>
    <w:p w:rsidR="0042011D" w:rsidRPr="0042011D" w:rsidRDefault="0042011D" w:rsidP="0042011D">
      <w:pPr>
        <w:shd w:val="clear" w:color="auto" w:fill="FFF1A8"/>
        <w:spacing w:after="0"/>
        <w:ind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42011D">
        <w:rPr>
          <w:rFonts w:ascii="Arial" w:eastAsia="Times New Roman" w:hAnsi="Arial" w:cs="Arial"/>
          <w:b/>
          <w:bCs/>
          <w:color w:val="555555"/>
          <w:sz w:val="17"/>
          <w:szCs w:val="17"/>
        </w:rPr>
        <w:t>Society Forum </w:t>
      </w:r>
    </w:p>
    <w:p w:rsidR="0042011D" w:rsidRPr="0042011D" w:rsidRDefault="0042011D" w:rsidP="0042011D">
      <w:pPr>
        <w:numPr>
          <w:ilvl w:val="0"/>
          <w:numId w:val="21"/>
        </w:numPr>
        <w:shd w:val="clear" w:color="auto" w:fill="FFF1A8"/>
        <w:spacing w:after="0"/>
        <w:ind w:left="945"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42011D">
        <w:rPr>
          <w:rFonts w:ascii="Arial" w:eastAsia="Times New Roman" w:hAnsi="Arial" w:cs="Arial"/>
          <w:b/>
          <w:bCs/>
          <w:color w:val="555555"/>
          <w:sz w:val="17"/>
          <w:szCs w:val="17"/>
        </w:rPr>
        <w:t>Whoever can attend shall do so on the </w:t>
      </w:r>
    </w:p>
    <w:p w:rsidR="0042011D" w:rsidRPr="0042011D" w:rsidRDefault="0042011D" w:rsidP="0042011D">
      <w:pPr>
        <w:shd w:val="clear" w:color="auto" w:fill="FFF1A8"/>
        <w:spacing w:after="0"/>
        <w:ind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</w:p>
    <w:p w:rsidR="0042011D" w:rsidRPr="0042011D" w:rsidRDefault="0042011D" w:rsidP="0042011D">
      <w:pPr>
        <w:shd w:val="clear" w:color="auto" w:fill="FFF1A8"/>
        <w:spacing w:after="0"/>
        <w:ind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42011D">
        <w:rPr>
          <w:rFonts w:ascii="Arial" w:eastAsia="Times New Roman" w:hAnsi="Arial" w:cs="Arial"/>
          <w:b/>
          <w:bCs/>
          <w:color w:val="555555"/>
          <w:sz w:val="17"/>
          <w:szCs w:val="17"/>
        </w:rPr>
        <w:t>More Funding</w:t>
      </w:r>
    </w:p>
    <w:p w:rsidR="0042011D" w:rsidRPr="0042011D" w:rsidRDefault="0042011D" w:rsidP="0042011D">
      <w:pPr>
        <w:numPr>
          <w:ilvl w:val="0"/>
          <w:numId w:val="22"/>
        </w:numPr>
        <w:shd w:val="clear" w:color="auto" w:fill="FFF1A8"/>
        <w:spacing w:after="0"/>
        <w:ind w:left="945"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42011D">
        <w:rPr>
          <w:rFonts w:ascii="Arial" w:eastAsia="Times New Roman" w:hAnsi="Arial" w:cs="Arial"/>
          <w:b/>
          <w:bCs/>
          <w:color w:val="555555"/>
          <w:sz w:val="17"/>
          <w:szCs w:val="17"/>
        </w:rPr>
        <w:t>We have none. Do we want to run a project for which we require money? J.S. and B.J. to meet with M.M. about this.</w:t>
      </w:r>
    </w:p>
    <w:p w:rsidR="0042011D" w:rsidRPr="0042011D" w:rsidRDefault="0042011D" w:rsidP="0042011D">
      <w:pPr>
        <w:shd w:val="clear" w:color="auto" w:fill="FFF1A8"/>
        <w:spacing w:after="0"/>
        <w:ind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</w:p>
    <w:p w:rsidR="0042011D" w:rsidRPr="0042011D" w:rsidRDefault="0042011D" w:rsidP="0042011D">
      <w:pPr>
        <w:shd w:val="clear" w:color="auto" w:fill="FFF1A8"/>
        <w:spacing w:after="0"/>
        <w:ind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42011D">
        <w:rPr>
          <w:rFonts w:ascii="Arial" w:eastAsia="Times New Roman" w:hAnsi="Arial" w:cs="Arial"/>
          <w:b/>
          <w:bCs/>
          <w:color w:val="555555"/>
          <w:sz w:val="17"/>
          <w:szCs w:val="17"/>
        </w:rPr>
        <w:t xml:space="preserve">Office Hours and </w:t>
      </w:r>
      <w:proofErr w:type="spellStart"/>
      <w:r w:rsidRPr="0042011D">
        <w:rPr>
          <w:rFonts w:ascii="Arial" w:eastAsia="Times New Roman" w:hAnsi="Arial" w:cs="Arial"/>
          <w:b/>
          <w:bCs/>
          <w:color w:val="555555"/>
          <w:sz w:val="17"/>
          <w:szCs w:val="17"/>
        </w:rPr>
        <w:t>Webchat</w:t>
      </w:r>
      <w:proofErr w:type="spellEnd"/>
    </w:p>
    <w:p w:rsidR="0042011D" w:rsidRPr="0042011D" w:rsidRDefault="0042011D" w:rsidP="0042011D">
      <w:pPr>
        <w:numPr>
          <w:ilvl w:val="0"/>
          <w:numId w:val="23"/>
        </w:numPr>
        <w:shd w:val="clear" w:color="auto" w:fill="FFF1A8"/>
        <w:spacing w:after="0"/>
        <w:ind w:left="945"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42011D">
        <w:rPr>
          <w:rFonts w:ascii="Arial" w:eastAsia="Times New Roman" w:hAnsi="Arial" w:cs="Arial"/>
          <w:b/>
          <w:bCs/>
          <w:color w:val="555555"/>
          <w:sz w:val="17"/>
          <w:szCs w:val="17"/>
        </w:rPr>
        <w:t>New hours to be sent to Jack/ask Josh to change them on the website. Jack to make new timetable.</w:t>
      </w:r>
    </w:p>
    <w:p w:rsidR="0042011D" w:rsidRPr="0042011D" w:rsidRDefault="0042011D" w:rsidP="0042011D">
      <w:pPr>
        <w:shd w:val="clear" w:color="auto" w:fill="FFF1A8"/>
        <w:spacing w:after="0"/>
        <w:ind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</w:p>
    <w:p w:rsidR="0042011D" w:rsidRPr="0042011D" w:rsidRDefault="0042011D" w:rsidP="0042011D">
      <w:pPr>
        <w:shd w:val="clear" w:color="auto" w:fill="FFF1A8"/>
        <w:spacing w:after="0"/>
        <w:ind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42011D">
        <w:rPr>
          <w:rFonts w:ascii="Arial" w:eastAsia="Times New Roman" w:hAnsi="Arial" w:cs="Arial"/>
          <w:b/>
          <w:bCs/>
          <w:color w:val="555555"/>
          <w:sz w:val="17"/>
          <w:szCs w:val="17"/>
        </w:rPr>
        <w:t>Last Week’s Minutes</w:t>
      </w:r>
    </w:p>
    <w:p w:rsidR="0042011D" w:rsidRPr="0042011D" w:rsidRDefault="0042011D" w:rsidP="0042011D">
      <w:pPr>
        <w:numPr>
          <w:ilvl w:val="0"/>
          <w:numId w:val="24"/>
        </w:numPr>
        <w:shd w:val="clear" w:color="auto" w:fill="FFF1A8"/>
        <w:spacing w:after="0"/>
        <w:ind w:left="945"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42011D">
        <w:rPr>
          <w:rFonts w:ascii="Arial" w:eastAsia="Times New Roman" w:hAnsi="Arial" w:cs="Arial"/>
          <w:b/>
          <w:bCs/>
          <w:color w:val="555555"/>
          <w:sz w:val="17"/>
          <w:szCs w:val="17"/>
        </w:rPr>
        <w:t>Go through the ideas for the treasure hunt as part of LGBT History Month. The date for the sub-committee stalls are either next Wednesday or Thursday. Idea of “people not labels”, have something interesting about them instead of their sexual identity - to this we can invite the staff network, the HIV screening people, in essence everyone. Will have to advertise this.</w:t>
      </w:r>
    </w:p>
    <w:p w:rsidR="0042011D" w:rsidRPr="0042011D" w:rsidRDefault="0042011D" w:rsidP="0042011D">
      <w:pPr>
        <w:shd w:val="clear" w:color="auto" w:fill="FFF1A8"/>
        <w:spacing w:after="0"/>
        <w:ind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</w:p>
    <w:p w:rsidR="0042011D" w:rsidRPr="0042011D" w:rsidRDefault="0042011D" w:rsidP="0042011D">
      <w:pPr>
        <w:shd w:val="clear" w:color="auto" w:fill="FFF1A8"/>
        <w:spacing w:after="0"/>
        <w:ind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42011D">
        <w:rPr>
          <w:rFonts w:ascii="Arial" w:eastAsia="Times New Roman" w:hAnsi="Arial" w:cs="Arial"/>
          <w:b/>
          <w:bCs/>
          <w:color w:val="555555"/>
          <w:sz w:val="17"/>
          <w:szCs w:val="17"/>
        </w:rPr>
        <w:t>Club Nights</w:t>
      </w:r>
    </w:p>
    <w:p w:rsidR="0042011D" w:rsidRPr="0042011D" w:rsidRDefault="0042011D" w:rsidP="0042011D">
      <w:pPr>
        <w:numPr>
          <w:ilvl w:val="0"/>
          <w:numId w:val="25"/>
        </w:numPr>
        <w:shd w:val="clear" w:color="auto" w:fill="FFF1A8"/>
        <w:spacing w:after="0"/>
        <w:ind w:left="945"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42011D">
        <w:rPr>
          <w:rFonts w:ascii="Arial" w:eastAsia="Times New Roman" w:hAnsi="Arial" w:cs="Arial"/>
          <w:b/>
          <w:bCs/>
          <w:color w:val="555555"/>
          <w:sz w:val="17"/>
          <w:szCs w:val="17"/>
        </w:rPr>
        <w:t>Put in newsletter about inclusivity of socials. To be postponed for next committee. Monthly things most months. Bi+ socials. </w:t>
      </w:r>
    </w:p>
    <w:p w:rsidR="0042011D" w:rsidRPr="0042011D" w:rsidRDefault="0042011D" w:rsidP="0042011D">
      <w:pPr>
        <w:numPr>
          <w:ilvl w:val="0"/>
          <w:numId w:val="25"/>
        </w:numPr>
        <w:shd w:val="clear" w:color="auto" w:fill="FFF1A8"/>
        <w:spacing w:after="0"/>
        <w:ind w:left="945"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42011D" w:rsidRPr="0042011D" w:rsidRDefault="0042011D" w:rsidP="0042011D">
      <w:pPr>
        <w:shd w:val="clear" w:color="auto" w:fill="FFF1A8"/>
        <w:spacing w:after="0"/>
        <w:ind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42011D">
        <w:rPr>
          <w:rFonts w:ascii="Arial" w:eastAsia="Times New Roman" w:hAnsi="Arial" w:cs="Arial"/>
          <w:b/>
          <w:bCs/>
          <w:color w:val="555555"/>
          <w:sz w:val="17"/>
          <w:szCs w:val="17"/>
        </w:rPr>
        <w:t>Bi+ social continuation</w:t>
      </w:r>
    </w:p>
    <w:p w:rsidR="0042011D" w:rsidRPr="0042011D" w:rsidRDefault="0042011D" w:rsidP="0042011D">
      <w:pPr>
        <w:numPr>
          <w:ilvl w:val="0"/>
          <w:numId w:val="26"/>
        </w:numPr>
        <w:shd w:val="clear" w:color="auto" w:fill="FFF1A8"/>
        <w:spacing w:after="0"/>
        <w:ind w:left="945"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42011D">
        <w:rPr>
          <w:rFonts w:ascii="Arial" w:eastAsia="Times New Roman" w:hAnsi="Arial" w:cs="Arial"/>
          <w:b/>
          <w:bCs/>
          <w:color w:val="555555"/>
          <w:sz w:val="17"/>
          <w:szCs w:val="17"/>
        </w:rPr>
        <w:t>Maybe if the subcommittee could be more involved and take care of Bi+ socials. Make the subcommittee more official? More responsibility? Or include it in the regular social list? </w:t>
      </w:r>
    </w:p>
    <w:p w:rsidR="0042011D" w:rsidRPr="0042011D" w:rsidRDefault="0042011D" w:rsidP="0042011D">
      <w:pPr>
        <w:numPr>
          <w:ilvl w:val="0"/>
          <w:numId w:val="26"/>
        </w:numPr>
        <w:shd w:val="clear" w:color="auto" w:fill="FFF1A8"/>
        <w:spacing w:after="0"/>
        <w:ind w:left="945"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42011D">
        <w:rPr>
          <w:rFonts w:ascii="Arial" w:eastAsia="Times New Roman" w:hAnsi="Arial" w:cs="Arial"/>
          <w:b/>
          <w:bCs/>
          <w:color w:val="555555"/>
          <w:sz w:val="17"/>
          <w:szCs w:val="17"/>
        </w:rPr>
        <w:t>Maybe that not just the socials committee member has to run them. </w:t>
      </w:r>
    </w:p>
    <w:p w:rsidR="0042011D" w:rsidRPr="0042011D" w:rsidRDefault="0042011D" w:rsidP="0042011D">
      <w:pPr>
        <w:numPr>
          <w:ilvl w:val="0"/>
          <w:numId w:val="26"/>
        </w:numPr>
        <w:shd w:val="clear" w:color="auto" w:fill="FFF1A8"/>
        <w:spacing w:after="0"/>
        <w:ind w:left="945"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42011D">
        <w:rPr>
          <w:rFonts w:ascii="Arial" w:eastAsia="Times New Roman" w:hAnsi="Arial" w:cs="Arial"/>
          <w:b/>
          <w:bCs/>
          <w:color w:val="555555"/>
          <w:sz w:val="17"/>
          <w:szCs w:val="17"/>
        </w:rPr>
        <w:t>To think about how we can plan changes to the committee or sub-committee or how socials are run.</w:t>
      </w:r>
    </w:p>
    <w:p w:rsidR="0042011D" w:rsidRPr="0042011D" w:rsidRDefault="0042011D" w:rsidP="0042011D">
      <w:pPr>
        <w:numPr>
          <w:ilvl w:val="0"/>
          <w:numId w:val="26"/>
        </w:numPr>
        <w:shd w:val="clear" w:color="auto" w:fill="FFF1A8"/>
        <w:spacing w:after="0"/>
        <w:ind w:left="945"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42011D">
        <w:rPr>
          <w:rFonts w:ascii="Arial" w:eastAsia="Times New Roman" w:hAnsi="Arial" w:cs="Arial"/>
          <w:b/>
          <w:bCs/>
          <w:color w:val="555555"/>
          <w:sz w:val="17"/>
          <w:szCs w:val="17"/>
        </w:rPr>
        <w:t>Have 2 socials roles similar to publicity and spread the role possibly. </w:t>
      </w:r>
    </w:p>
    <w:p w:rsidR="0042011D" w:rsidRPr="0042011D" w:rsidRDefault="0042011D" w:rsidP="0042011D">
      <w:pPr>
        <w:numPr>
          <w:ilvl w:val="0"/>
          <w:numId w:val="26"/>
        </w:numPr>
        <w:shd w:val="clear" w:color="auto" w:fill="FFF1A8"/>
        <w:spacing w:after="0"/>
        <w:ind w:left="945"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42011D">
        <w:rPr>
          <w:rFonts w:ascii="Arial" w:eastAsia="Times New Roman" w:hAnsi="Arial" w:cs="Arial"/>
          <w:b/>
          <w:bCs/>
          <w:color w:val="555555"/>
          <w:sz w:val="17"/>
          <w:szCs w:val="17"/>
        </w:rPr>
        <w:t>Reviewing the constitution will be sorted.</w:t>
      </w:r>
    </w:p>
    <w:p w:rsidR="0042011D" w:rsidRPr="0042011D" w:rsidRDefault="0042011D" w:rsidP="0042011D">
      <w:pPr>
        <w:shd w:val="clear" w:color="auto" w:fill="FFF1A8"/>
        <w:spacing w:after="0"/>
        <w:ind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42011D">
        <w:rPr>
          <w:rFonts w:ascii="Arial" w:eastAsia="Times New Roman" w:hAnsi="Arial" w:cs="Arial"/>
          <w:b/>
          <w:bCs/>
          <w:color w:val="555555"/>
          <w:sz w:val="17"/>
          <w:szCs w:val="17"/>
        </w:rPr>
        <w:t>Email about B3</w:t>
      </w:r>
    </w:p>
    <w:p w:rsidR="0042011D" w:rsidRPr="0042011D" w:rsidRDefault="0042011D" w:rsidP="0042011D">
      <w:pPr>
        <w:numPr>
          <w:ilvl w:val="0"/>
          <w:numId w:val="27"/>
        </w:numPr>
        <w:shd w:val="clear" w:color="auto" w:fill="FFF1A8"/>
        <w:spacing w:after="0"/>
        <w:ind w:left="945"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42011D">
        <w:rPr>
          <w:rFonts w:ascii="Arial" w:eastAsia="Times New Roman" w:hAnsi="Arial" w:cs="Arial"/>
          <w:b/>
          <w:bCs/>
          <w:color w:val="555555"/>
          <w:sz w:val="17"/>
          <w:szCs w:val="17"/>
        </w:rPr>
        <w:t>C.P. to email back politely about issues with promoting this. Geared towards the whole community. Regardless of gender.</w:t>
      </w:r>
    </w:p>
    <w:p w:rsidR="0042011D" w:rsidRPr="0042011D" w:rsidRDefault="0042011D" w:rsidP="0042011D">
      <w:pPr>
        <w:shd w:val="clear" w:color="auto" w:fill="FFF1A8"/>
        <w:spacing w:after="0"/>
        <w:ind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</w:p>
    <w:p w:rsidR="0042011D" w:rsidRPr="0042011D" w:rsidRDefault="0042011D" w:rsidP="0042011D">
      <w:pPr>
        <w:shd w:val="clear" w:color="auto" w:fill="FFF1A8"/>
        <w:spacing w:after="0"/>
        <w:ind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42011D">
        <w:rPr>
          <w:rFonts w:ascii="Arial" w:eastAsia="Times New Roman" w:hAnsi="Arial" w:cs="Arial"/>
          <w:b/>
          <w:bCs/>
          <w:color w:val="555555"/>
          <w:sz w:val="17"/>
          <w:szCs w:val="17"/>
        </w:rPr>
        <w:t>Samantha Hay</w:t>
      </w:r>
    </w:p>
    <w:p w:rsidR="0042011D" w:rsidRPr="0042011D" w:rsidRDefault="0042011D" w:rsidP="0042011D">
      <w:pPr>
        <w:numPr>
          <w:ilvl w:val="0"/>
          <w:numId w:val="28"/>
        </w:numPr>
        <w:shd w:val="clear" w:color="auto" w:fill="FFF1A8"/>
        <w:spacing w:after="0"/>
        <w:ind w:left="945"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42011D">
        <w:rPr>
          <w:rFonts w:ascii="Arial" w:eastAsia="Times New Roman" w:hAnsi="Arial" w:cs="Arial"/>
          <w:b/>
          <w:bCs/>
          <w:color w:val="555555"/>
          <w:sz w:val="17"/>
          <w:szCs w:val="17"/>
        </w:rPr>
        <w:t>Committee members to answer if they can make it to the Disciplinary Panel.</w:t>
      </w:r>
    </w:p>
    <w:p w:rsidR="0042011D" w:rsidRPr="0042011D" w:rsidRDefault="0042011D" w:rsidP="0042011D">
      <w:pPr>
        <w:shd w:val="clear" w:color="auto" w:fill="FFF1A8"/>
        <w:spacing w:after="0"/>
        <w:ind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</w:p>
    <w:p w:rsidR="0042011D" w:rsidRPr="0042011D" w:rsidRDefault="0042011D" w:rsidP="0042011D">
      <w:pPr>
        <w:shd w:val="clear" w:color="auto" w:fill="FFF1A8"/>
        <w:spacing w:after="0"/>
        <w:ind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proofErr w:type="spellStart"/>
      <w:r w:rsidRPr="0042011D">
        <w:rPr>
          <w:rFonts w:ascii="Arial" w:eastAsia="Times New Roman" w:hAnsi="Arial" w:cs="Arial"/>
          <w:b/>
          <w:bCs/>
          <w:color w:val="555555"/>
          <w:sz w:val="17"/>
          <w:szCs w:val="17"/>
        </w:rPr>
        <w:t>Womcom</w:t>
      </w:r>
      <w:proofErr w:type="spellEnd"/>
      <w:r w:rsidRPr="0042011D">
        <w:rPr>
          <w:rFonts w:ascii="Arial" w:eastAsia="Times New Roman" w:hAnsi="Arial" w:cs="Arial"/>
          <w:b/>
          <w:bCs/>
          <w:color w:val="555555"/>
          <w:sz w:val="17"/>
          <w:szCs w:val="17"/>
        </w:rPr>
        <w:t xml:space="preserve"> relationship abuse workshop</w:t>
      </w:r>
    </w:p>
    <w:p w:rsidR="0042011D" w:rsidRPr="0042011D" w:rsidRDefault="0042011D" w:rsidP="0042011D">
      <w:pPr>
        <w:numPr>
          <w:ilvl w:val="0"/>
          <w:numId w:val="29"/>
        </w:numPr>
        <w:shd w:val="clear" w:color="auto" w:fill="FFF1A8"/>
        <w:spacing w:after="0"/>
        <w:ind w:left="945"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42011D">
        <w:rPr>
          <w:rFonts w:ascii="Arial" w:eastAsia="Times New Roman" w:hAnsi="Arial" w:cs="Arial"/>
          <w:b/>
          <w:bCs/>
          <w:color w:val="555555"/>
          <w:sz w:val="17"/>
          <w:szCs w:val="17"/>
        </w:rPr>
        <w:t>There are asking for publicity and for us to put an LGBT+ spin on it.</w:t>
      </w:r>
    </w:p>
    <w:p w:rsidR="0042011D" w:rsidRPr="0042011D" w:rsidRDefault="0042011D" w:rsidP="0042011D">
      <w:pPr>
        <w:shd w:val="clear" w:color="auto" w:fill="FFF1A8"/>
        <w:spacing w:after="0"/>
        <w:ind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</w:p>
    <w:p w:rsidR="0042011D" w:rsidRPr="0042011D" w:rsidRDefault="0042011D" w:rsidP="0042011D">
      <w:pPr>
        <w:shd w:val="clear" w:color="auto" w:fill="FFF1A8"/>
        <w:spacing w:after="0"/>
        <w:ind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42011D">
        <w:rPr>
          <w:rFonts w:ascii="Arial" w:eastAsia="Times New Roman" w:hAnsi="Arial" w:cs="Arial"/>
          <w:b/>
          <w:bCs/>
          <w:color w:val="555555"/>
          <w:sz w:val="17"/>
          <w:szCs w:val="17"/>
        </w:rPr>
        <w:t>Action plan for next committee meeting</w:t>
      </w:r>
    </w:p>
    <w:p w:rsidR="0042011D" w:rsidRPr="0042011D" w:rsidRDefault="0042011D" w:rsidP="0042011D">
      <w:pPr>
        <w:numPr>
          <w:ilvl w:val="0"/>
          <w:numId w:val="30"/>
        </w:numPr>
        <w:shd w:val="clear" w:color="auto" w:fill="FFF1A8"/>
        <w:spacing w:after="0"/>
        <w:ind w:left="945"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42011D">
        <w:rPr>
          <w:rFonts w:ascii="Arial" w:eastAsia="Times New Roman" w:hAnsi="Arial" w:cs="Arial"/>
          <w:b/>
          <w:bCs/>
          <w:color w:val="555555"/>
          <w:sz w:val="17"/>
          <w:szCs w:val="17"/>
        </w:rPr>
        <w:t>Think about what changes we can make to the constitution.</w:t>
      </w:r>
    </w:p>
    <w:p w:rsidR="0042011D" w:rsidRPr="0042011D" w:rsidRDefault="0042011D" w:rsidP="0042011D">
      <w:pPr>
        <w:numPr>
          <w:ilvl w:val="0"/>
          <w:numId w:val="30"/>
        </w:numPr>
        <w:shd w:val="clear" w:color="auto" w:fill="FFF1A8"/>
        <w:spacing w:after="0"/>
        <w:ind w:left="945"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42011D">
        <w:rPr>
          <w:rFonts w:ascii="Arial" w:eastAsia="Times New Roman" w:hAnsi="Arial" w:cs="Arial"/>
          <w:b/>
          <w:bCs/>
          <w:color w:val="555555"/>
          <w:sz w:val="17"/>
          <w:szCs w:val="17"/>
        </w:rPr>
        <w:t>L.Y. to keep us updated about MHM.</w:t>
      </w:r>
    </w:p>
    <w:p w:rsidR="0042011D" w:rsidRPr="0042011D" w:rsidRDefault="0042011D" w:rsidP="0042011D">
      <w:pPr>
        <w:numPr>
          <w:ilvl w:val="0"/>
          <w:numId w:val="30"/>
        </w:numPr>
        <w:shd w:val="clear" w:color="auto" w:fill="FFF1A8"/>
        <w:spacing w:after="0"/>
        <w:ind w:left="945"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42011D">
        <w:rPr>
          <w:rFonts w:ascii="Arial" w:eastAsia="Times New Roman" w:hAnsi="Arial" w:cs="Arial"/>
          <w:b/>
          <w:bCs/>
          <w:color w:val="555555"/>
          <w:sz w:val="17"/>
          <w:szCs w:val="17"/>
        </w:rPr>
        <w:t>Emma/Jack/Gemma to get into contact with Lemon Fresh about the scavenger hunt.</w:t>
      </w:r>
    </w:p>
    <w:p w:rsidR="0042011D" w:rsidRPr="0042011D" w:rsidRDefault="0042011D" w:rsidP="0042011D">
      <w:pPr>
        <w:numPr>
          <w:ilvl w:val="0"/>
          <w:numId w:val="30"/>
        </w:numPr>
        <w:shd w:val="clear" w:color="auto" w:fill="FFF1A8"/>
        <w:spacing w:after="0"/>
        <w:ind w:left="945"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42011D">
        <w:rPr>
          <w:rFonts w:ascii="Arial" w:eastAsia="Times New Roman" w:hAnsi="Arial" w:cs="Arial"/>
          <w:b/>
          <w:bCs/>
          <w:color w:val="555555"/>
          <w:sz w:val="17"/>
          <w:szCs w:val="17"/>
        </w:rPr>
        <w:t>C.C. to organise sub-committee for the LGBT History Month.</w:t>
      </w:r>
    </w:p>
    <w:p w:rsidR="0042011D" w:rsidRPr="0042011D" w:rsidRDefault="0042011D" w:rsidP="0042011D">
      <w:pPr>
        <w:numPr>
          <w:ilvl w:val="0"/>
          <w:numId w:val="30"/>
        </w:numPr>
        <w:shd w:val="clear" w:color="auto" w:fill="FFF1A8"/>
        <w:spacing w:after="0"/>
        <w:ind w:left="945"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42011D">
        <w:rPr>
          <w:rFonts w:ascii="Arial" w:eastAsia="Times New Roman" w:hAnsi="Arial" w:cs="Arial"/>
          <w:b/>
          <w:bCs/>
          <w:color w:val="555555"/>
          <w:sz w:val="17"/>
          <w:szCs w:val="17"/>
        </w:rPr>
        <w:t>C.P. to email Jonny about rainbow socks.</w:t>
      </w:r>
    </w:p>
    <w:p w:rsidR="0042011D" w:rsidRPr="0042011D" w:rsidRDefault="0042011D" w:rsidP="0042011D">
      <w:pPr>
        <w:numPr>
          <w:ilvl w:val="0"/>
          <w:numId w:val="30"/>
        </w:numPr>
        <w:shd w:val="clear" w:color="auto" w:fill="FFF1A8"/>
        <w:spacing w:after="0"/>
        <w:ind w:left="945"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42011D">
        <w:rPr>
          <w:rFonts w:ascii="Arial" w:eastAsia="Times New Roman" w:hAnsi="Arial" w:cs="Arial"/>
          <w:b/>
          <w:bCs/>
          <w:color w:val="555555"/>
          <w:sz w:val="17"/>
          <w:szCs w:val="17"/>
        </w:rPr>
        <w:t xml:space="preserve">C.P. to email D.L.R. about S.A.B. regarding LGBT </w:t>
      </w:r>
      <w:proofErr w:type="spellStart"/>
      <w:r w:rsidRPr="0042011D">
        <w:rPr>
          <w:rFonts w:ascii="Arial" w:eastAsia="Times New Roman" w:hAnsi="Arial" w:cs="Arial"/>
          <w:b/>
          <w:bCs/>
          <w:color w:val="555555"/>
          <w:sz w:val="17"/>
          <w:szCs w:val="17"/>
        </w:rPr>
        <w:t>Endcliffe</w:t>
      </w:r>
      <w:proofErr w:type="spellEnd"/>
      <w:r w:rsidRPr="0042011D">
        <w:rPr>
          <w:rFonts w:ascii="Arial" w:eastAsia="Times New Roman" w:hAnsi="Arial" w:cs="Arial"/>
          <w:b/>
          <w:bCs/>
          <w:color w:val="555555"/>
          <w:sz w:val="17"/>
          <w:szCs w:val="17"/>
        </w:rPr>
        <w:t xml:space="preserve"> students.</w:t>
      </w:r>
    </w:p>
    <w:p w:rsidR="0042011D" w:rsidRPr="0042011D" w:rsidRDefault="0042011D" w:rsidP="0042011D">
      <w:pPr>
        <w:numPr>
          <w:ilvl w:val="0"/>
          <w:numId w:val="30"/>
        </w:numPr>
        <w:shd w:val="clear" w:color="auto" w:fill="FFF1A8"/>
        <w:spacing w:after="0"/>
        <w:ind w:left="945"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42011D">
        <w:rPr>
          <w:rFonts w:ascii="Arial" w:eastAsia="Times New Roman" w:hAnsi="Arial" w:cs="Arial"/>
          <w:b/>
          <w:bCs/>
          <w:color w:val="555555"/>
          <w:sz w:val="17"/>
          <w:szCs w:val="17"/>
        </w:rPr>
        <w:t xml:space="preserve">J.N. to add </w:t>
      </w:r>
      <w:proofErr w:type="spellStart"/>
      <w:r w:rsidRPr="0042011D">
        <w:rPr>
          <w:rFonts w:ascii="Arial" w:eastAsia="Times New Roman" w:hAnsi="Arial" w:cs="Arial"/>
          <w:b/>
          <w:bCs/>
          <w:color w:val="555555"/>
          <w:sz w:val="17"/>
          <w:szCs w:val="17"/>
        </w:rPr>
        <w:t>TransActive</w:t>
      </w:r>
      <w:proofErr w:type="spellEnd"/>
      <w:r w:rsidRPr="0042011D">
        <w:rPr>
          <w:rFonts w:ascii="Arial" w:eastAsia="Times New Roman" w:hAnsi="Arial" w:cs="Arial"/>
          <w:b/>
          <w:bCs/>
          <w:color w:val="555555"/>
          <w:sz w:val="17"/>
          <w:szCs w:val="17"/>
        </w:rPr>
        <w:t xml:space="preserve"> link on the website.</w:t>
      </w:r>
    </w:p>
    <w:p w:rsidR="0042011D" w:rsidRPr="0042011D" w:rsidRDefault="0042011D" w:rsidP="0042011D">
      <w:pPr>
        <w:numPr>
          <w:ilvl w:val="0"/>
          <w:numId w:val="30"/>
        </w:numPr>
        <w:shd w:val="clear" w:color="auto" w:fill="FFF1A8"/>
        <w:spacing w:after="0"/>
        <w:ind w:left="945"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42011D">
        <w:rPr>
          <w:rFonts w:ascii="Arial" w:eastAsia="Times New Roman" w:hAnsi="Arial" w:cs="Arial"/>
          <w:b/>
          <w:bCs/>
          <w:color w:val="555555"/>
          <w:sz w:val="17"/>
          <w:szCs w:val="17"/>
        </w:rPr>
        <w:t>B.J. to contact M.M. about funding as well as the Trans* policy issue. </w:t>
      </w:r>
    </w:p>
    <w:p w:rsidR="0042011D" w:rsidRPr="0042011D" w:rsidRDefault="0042011D" w:rsidP="0042011D">
      <w:pPr>
        <w:numPr>
          <w:ilvl w:val="0"/>
          <w:numId w:val="30"/>
        </w:numPr>
        <w:shd w:val="clear" w:color="auto" w:fill="FFF1A8"/>
        <w:spacing w:after="0"/>
        <w:ind w:left="945"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42011D">
        <w:rPr>
          <w:rFonts w:ascii="Arial" w:eastAsia="Times New Roman" w:hAnsi="Arial" w:cs="Arial"/>
          <w:b/>
          <w:bCs/>
          <w:color w:val="555555"/>
          <w:sz w:val="17"/>
          <w:szCs w:val="17"/>
        </w:rPr>
        <w:t>C.P. to ask around if people can design a website. </w:t>
      </w:r>
    </w:p>
    <w:p w:rsidR="0042011D" w:rsidRPr="0042011D" w:rsidRDefault="0042011D" w:rsidP="0042011D">
      <w:pPr>
        <w:numPr>
          <w:ilvl w:val="0"/>
          <w:numId w:val="30"/>
        </w:numPr>
        <w:shd w:val="clear" w:color="auto" w:fill="FFF1A8"/>
        <w:spacing w:after="0"/>
        <w:ind w:left="945"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42011D">
        <w:rPr>
          <w:rFonts w:ascii="Arial" w:eastAsia="Times New Roman" w:hAnsi="Arial" w:cs="Arial"/>
          <w:b/>
          <w:bCs/>
          <w:color w:val="555555"/>
          <w:sz w:val="17"/>
          <w:szCs w:val="17"/>
        </w:rPr>
        <w:t xml:space="preserve">M.G. to write up issues that they had with the </w:t>
      </w:r>
      <w:proofErr w:type="spellStart"/>
      <w:r w:rsidRPr="0042011D">
        <w:rPr>
          <w:rFonts w:ascii="Arial" w:eastAsia="Times New Roman" w:hAnsi="Arial" w:cs="Arial"/>
          <w:b/>
          <w:bCs/>
          <w:color w:val="555555"/>
          <w:sz w:val="17"/>
          <w:szCs w:val="17"/>
        </w:rPr>
        <w:t>LadyBoys</w:t>
      </w:r>
      <w:proofErr w:type="spellEnd"/>
      <w:r w:rsidRPr="0042011D">
        <w:rPr>
          <w:rFonts w:ascii="Arial" w:eastAsia="Times New Roman" w:hAnsi="Arial" w:cs="Arial"/>
          <w:b/>
          <w:bCs/>
          <w:color w:val="555555"/>
          <w:sz w:val="17"/>
          <w:szCs w:val="17"/>
        </w:rPr>
        <w:t>, L.Y. to proofread. </w:t>
      </w:r>
    </w:p>
    <w:p w:rsidR="0042011D" w:rsidRPr="0042011D" w:rsidRDefault="0042011D" w:rsidP="0042011D">
      <w:pPr>
        <w:numPr>
          <w:ilvl w:val="0"/>
          <w:numId w:val="30"/>
        </w:numPr>
        <w:shd w:val="clear" w:color="auto" w:fill="FFF1A8"/>
        <w:spacing w:after="150"/>
        <w:ind w:left="945" w:right="465"/>
        <w:rPr>
          <w:rFonts w:ascii="Arial" w:eastAsia="Times New Roman" w:hAnsi="Arial" w:cs="Arial"/>
          <w:b/>
          <w:bCs/>
          <w:color w:val="555555"/>
          <w:sz w:val="17"/>
          <w:szCs w:val="17"/>
        </w:rPr>
      </w:pPr>
      <w:r w:rsidRPr="0042011D">
        <w:rPr>
          <w:rFonts w:ascii="Arial" w:eastAsia="Times New Roman" w:hAnsi="Arial" w:cs="Arial"/>
          <w:b/>
          <w:bCs/>
          <w:color w:val="555555"/>
          <w:sz w:val="17"/>
          <w:szCs w:val="17"/>
        </w:rPr>
        <w:t xml:space="preserve">J.S. to make a plan for the </w:t>
      </w:r>
      <w:proofErr w:type="spellStart"/>
      <w:r w:rsidRPr="0042011D">
        <w:rPr>
          <w:rFonts w:ascii="Arial" w:eastAsia="Times New Roman" w:hAnsi="Arial" w:cs="Arial"/>
          <w:b/>
          <w:bCs/>
          <w:color w:val="555555"/>
          <w:sz w:val="17"/>
          <w:szCs w:val="17"/>
        </w:rPr>
        <w:t>WomCom</w:t>
      </w:r>
      <w:proofErr w:type="spellEnd"/>
      <w:r w:rsidRPr="0042011D">
        <w:rPr>
          <w:rFonts w:ascii="Arial" w:eastAsia="Times New Roman" w:hAnsi="Arial" w:cs="Arial"/>
          <w:b/>
          <w:bCs/>
          <w:color w:val="555555"/>
          <w:sz w:val="17"/>
          <w:szCs w:val="17"/>
        </w:rPr>
        <w:t xml:space="preserve"> and to be posted on Facebook.</w:t>
      </w:r>
    </w:p>
    <w:p w:rsidR="00FB5EC3" w:rsidRPr="0042011D" w:rsidRDefault="00FB5EC3" w:rsidP="0042011D">
      <w:pPr>
        <w:shd w:val="clear" w:color="auto" w:fill="FFFFFF" w:themeFill="background1"/>
        <w:rPr>
          <w:shd w:val="pct15" w:color="auto" w:fill="FFFFFF"/>
        </w:rPr>
      </w:pPr>
    </w:p>
    <w:sectPr w:rsidR="00FB5EC3" w:rsidRPr="00420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34B"/>
    <w:multiLevelType w:val="multilevel"/>
    <w:tmpl w:val="AA30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F2EB2"/>
    <w:multiLevelType w:val="multilevel"/>
    <w:tmpl w:val="3592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21196"/>
    <w:multiLevelType w:val="multilevel"/>
    <w:tmpl w:val="9306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A4025"/>
    <w:multiLevelType w:val="multilevel"/>
    <w:tmpl w:val="303E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15EFC"/>
    <w:multiLevelType w:val="multilevel"/>
    <w:tmpl w:val="49247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D021CD"/>
    <w:multiLevelType w:val="multilevel"/>
    <w:tmpl w:val="C3C2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8D610B"/>
    <w:multiLevelType w:val="multilevel"/>
    <w:tmpl w:val="447E1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DC5BEB"/>
    <w:multiLevelType w:val="multilevel"/>
    <w:tmpl w:val="1C846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272EC1"/>
    <w:multiLevelType w:val="multilevel"/>
    <w:tmpl w:val="D98A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1F0A73"/>
    <w:multiLevelType w:val="multilevel"/>
    <w:tmpl w:val="0682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EB4198"/>
    <w:multiLevelType w:val="multilevel"/>
    <w:tmpl w:val="67A0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85567F"/>
    <w:multiLevelType w:val="multilevel"/>
    <w:tmpl w:val="3CA0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9E17EB"/>
    <w:multiLevelType w:val="multilevel"/>
    <w:tmpl w:val="8260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600CA8"/>
    <w:multiLevelType w:val="multilevel"/>
    <w:tmpl w:val="6936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0E12FF"/>
    <w:multiLevelType w:val="multilevel"/>
    <w:tmpl w:val="DC4E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89473C"/>
    <w:multiLevelType w:val="multilevel"/>
    <w:tmpl w:val="017A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157AE4"/>
    <w:multiLevelType w:val="multilevel"/>
    <w:tmpl w:val="A6F0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2A5F22"/>
    <w:multiLevelType w:val="multilevel"/>
    <w:tmpl w:val="E2D6B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F1A88"/>
    <w:multiLevelType w:val="multilevel"/>
    <w:tmpl w:val="07BE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2A57AC"/>
    <w:multiLevelType w:val="multilevel"/>
    <w:tmpl w:val="509A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7A5E21"/>
    <w:multiLevelType w:val="multilevel"/>
    <w:tmpl w:val="EAB2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090B12"/>
    <w:multiLevelType w:val="multilevel"/>
    <w:tmpl w:val="D006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F32872"/>
    <w:multiLevelType w:val="multilevel"/>
    <w:tmpl w:val="AD0A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D55DAE"/>
    <w:multiLevelType w:val="multilevel"/>
    <w:tmpl w:val="3DEA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21302A"/>
    <w:multiLevelType w:val="multilevel"/>
    <w:tmpl w:val="FBD2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3028A6"/>
    <w:multiLevelType w:val="multilevel"/>
    <w:tmpl w:val="47C4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BA67BA"/>
    <w:multiLevelType w:val="multilevel"/>
    <w:tmpl w:val="3BF0F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BA5190"/>
    <w:multiLevelType w:val="multilevel"/>
    <w:tmpl w:val="A41A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045350"/>
    <w:multiLevelType w:val="multilevel"/>
    <w:tmpl w:val="B808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BC110F"/>
    <w:multiLevelType w:val="multilevel"/>
    <w:tmpl w:val="1BE8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"/>
  </w:num>
  <w:num w:numId="3">
    <w:abstractNumId w:val="0"/>
  </w:num>
  <w:num w:numId="4">
    <w:abstractNumId w:val="12"/>
  </w:num>
  <w:num w:numId="5">
    <w:abstractNumId w:val="18"/>
  </w:num>
  <w:num w:numId="6">
    <w:abstractNumId w:val="14"/>
  </w:num>
  <w:num w:numId="7">
    <w:abstractNumId w:val="1"/>
  </w:num>
  <w:num w:numId="8">
    <w:abstractNumId w:val="3"/>
  </w:num>
  <w:num w:numId="9">
    <w:abstractNumId w:val="9"/>
  </w:num>
  <w:num w:numId="10">
    <w:abstractNumId w:val="16"/>
  </w:num>
  <w:num w:numId="11">
    <w:abstractNumId w:val="28"/>
  </w:num>
  <w:num w:numId="12">
    <w:abstractNumId w:val="7"/>
  </w:num>
  <w:num w:numId="13">
    <w:abstractNumId w:val="22"/>
  </w:num>
  <w:num w:numId="14">
    <w:abstractNumId w:val="23"/>
  </w:num>
  <w:num w:numId="15">
    <w:abstractNumId w:val="13"/>
  </w:num>
  <w:num w:numId="16">
    <w:abstractNumId w:val="17"/>
  </w:num>
  <w:num w:numId="17">
    <w:abstractNumId w:val="11"/>
  </w:num>
  <w:num w:numId="18">
    <w:abstractNumId w:val="15"/>
  </w:num>
  <w:num w:numId="19">
    <w:abstractNumId w:val="26"/>
  </w:num>
  <w:num w:numId="20">
    <w:abstractNumId w:val="21"/>
  </w:num>
  <w:num w:numId="21">
    <w:abstractNumId w:val="4"/>
  </w:num>
  <w:num w:numId="22">
    <w:abstractNumId w:val="24"/>
  </w:num>
  <w:num w:numId="23">
    <w:abstractNumId w:val="25"/>
  </w:num>
  <w:num w:numId="24">
    <w:abstractNumId w:val="19"/>
  </w:num>
  <w:num w:numId="25">
    <w:abstractNumId w:val="20"/>
  </w:num>
  <w:num w:numId="26">
    <w:abstractNumId w:val="8"/>
  </w:num>
  <w:num w:numId="27">
    <w:abstractNumId w:val="29"/>
  </w:num>
  <w:num w:numId="28">
    <w:abstractNumId w:val="5"/>
  </w:num>
  <w:num w:numId="29">
    <w:abstractNumId w:val="1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1D"/>
    <w:rsid w:val="0042011D"/>
    <w:rsid w:val="00FB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18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52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50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16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5362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43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9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2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123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644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396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974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046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5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6417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66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3818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4217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9818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438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803073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1257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68685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7387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57349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51036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518092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7003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749617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5803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99523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636859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01413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48334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97189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74646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29541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393698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26046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99784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667852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18824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913604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14156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70013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9544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94192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9815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53759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04784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67315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2399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46026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29208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319150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5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6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0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0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35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56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40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12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8915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6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18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59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552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225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902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322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583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116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37989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7587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002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6164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3842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4629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94571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61641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80889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0905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52341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58071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98591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03735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5623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31449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92691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73925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73364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28707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324329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40885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99664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3088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35165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175492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74060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89234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802964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44661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35987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95229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26538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24544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38814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7222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328917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46429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969965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34803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69135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ange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32B49D82</Template>
  <TotalTime>3</TotalTime>
  <Pages>2</Pages>
  <Words>570</Words>
  <Characters>3251</Characters>
  <Application>Microsoft Office Word</Application>
  <DocSecurity>0</DocSecurity>
  <Lines>27</Lines>
  <Paragraphs>7</Paragraphs>
  <ScaleCrop>false</ScaleCrop>
  <Company>Microsoft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Philpot</dc:creator>
  <cp:lastModifiedBy>Charles Philpot</cp:lastModifiedBy>
  <cp:revision>1</cp:revision>
  <dcterms:created xsi:type="dcterms:W3CDTF">2015-02-20T11:17:00Z</dcterms:created>
  <dcterms:modified xsi:type="dcterms:W3CDTF">2015-02-20T11:20:00Z</dcterms:modified>
</cp:coreProperties>
</file>