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Minutes 10/03/15</w:t>
      </w: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Present J.S.; C.C.; M.G.; L.R.; J.N.; C.S.; B.J.; O.B.; L.Y.; G.H.; DLR</w:t>
      </w: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proofErr w:type="gramStart"/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Apologies E.T.;</w:t>
      </w:r>
      <w:proofErr w:type="gramEnd"/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 </w:t>
      </w: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Leeds thing</w:t>
      </w:r>
    </w:p>
    <w:p w:rsidR="009042C1" w:rsidRPr="009042C1" w:rsidRDefault="009042C1" w:rsidP="009042C1">
      <w:pPr>
        <w:numPr>
          <w:ilvl w:val="0"/>
          <w:numId w:val="4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Leeds </w:t>
      </w:r>
      <w:proofErr w:type="gramStart"/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university</w:t>
      </w:r>
      <w:proofErr w:type="gramEnd"/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is organising an equality and diversity meeting on Thursday from 6pm to 8pm.</w:t>
      </w: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AGM</w:t>
      </w: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•Will be in AT-LT03. 6pm to 8pm on the 21st of April. </w:t>
      </w:r>
      <w:proofErr w:type="gramStart"/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C.P. to send details on newsletter.</w:t>
      </w:r>
      <w:proofErr w:type="gramEnd"/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LGBT name change</w:t>
      </w: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•Stay the same 17 votes; LGBT+ 43 votes and 4 other. </w:t>
      </w:r>
      <w:proofErr w:type="gramStart"/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suggestions</w:t>
      </w:r>
      <w:proofErr w:type="gramEnd"/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include GSMR (Gender Sexual and Romantic Minorities, LGBTQIA, </w:t>
      </w:r>
      <w:proofErr w:type="spellStart"/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QuILTBAG</w:t>
      </w:r>
      <w:proofErr w:type="spellEnd"/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)</w:t>
      </w: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•L.Y. to post other ideas on FB.</w:t>
      </w: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•Positive reception in order to change it to LGBT+</w:t>
      </w: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•May set up a debate/pass it over to the next committee, since they have to change many things everything anyway, In which case there is no rush, for us to get it sorted.</w:t>
      </w: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Trans* policy app and policy chat</w:t>
      </w:r>
    </w:p>
    <w:p w:rsidR="009042C1" w:rsidRPr="009042C1" w:rsidRDefault="009042C1" w:rsidP="009042C1">
      <w:pPr>
        <w:numPr>
          <w:ilvl w:val="0"/>
          <w:numId w:val="5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We have to discuss how to evaluate and rate various places, as well as how the company handles issues and on what frequency.</w:t>
      </w:r>
    </w:p>
    <w:p w:rsidR="009042C1" w:rsidRPr="009042C1" w:rsidRDefault="009042C1" w:rsidP="009042C1">
      <w:pPr>
        <w:numPr>
          <w:ilvl w:val="0"/>
          <w:numId w:val="5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A notification system would be best so that LGBT people are aware of when a comment it made. But this would have to be moderated.</w:t>
      </w:r>
    </w:p>
    <w:p w:rsidR="009042C1" w:rsidRPr="009042C1" w:rsidRDefault="009042C1" w:rsidP="009042C1">
      <w:pPr>
        <w:numPr>
          <w:ilvl w:val="0"/>
          <w:numId w:val="5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Another tab would be used for GNTs.</w:t>
      </w:r>
    </w:p>
    <w:p w:rsidR="009042C1" w:rsidRPr="009042C1" w:rsidRDefault="009042C1" w:rsidP="009042C1">
      <w:pPr>
        <w:numPr>
          <w:ilvl w:val="0"/>
          <w:numId w:val="5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We may start with a web app since it is easier to manage and is accessible, and can be upgraded to a phone app easily. But we’d have to pay for a domain name. L.Y. to look further into it and ask Miriam.</w:t>
      </w: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Forge LGBT Channel</w:t>
      </w:r>
    </w:p>
    <w:p w:rsidR="009042C1" w:rsidRPr="009042C1" w:rsidRDefault="009042C1" w:rsidP="009042C1">
      <w:pPr>
        <w:numPr>
          <w:ilvl w:val="0"/>
          <w:numId w:val="6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We should set up an LGBT channel at forge or on a radio show. The only issue would be getting people to speak, however it would be flexible and we could talk about interview and various topics.</w:t>
      </w: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Woman week </w:t>
      </w:r>
      <w:proofErr w:type="spellStart"/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econsoc</w:t>
      </w:r>
      <w:proofErr w:type="spellEnd"/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•They want to host a woman’s .week and they want our help to host debates and such.</w:t>
      </w: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•Jack has sent an email?</w:t>
      </w: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Refuge bathroom email</w:t>
      </w: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•Email about an app on which you can find GNTs, shall we collaborate with them/add to it by contacting the makers</w:t>
      </w: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9042C1" w:rsidRPr="009042C1" w:rsidRDefault="009042C1" w:rsidP="009042C1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Action plan</w:t>
      </w:r>
    </w:p>
    <w:p w:rsidR="009042C1" w:rsidRPr="009042C1" w:rsidRDefault="009042C1" w:rsidP="009042C1">
      <w:pPr>
        <w:shd w:val="clear" w:color="auto" w:fill="FFF1A8"/>
        <w:spacing w:after="15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9042C1">
        <w:rPr>
          <w:rFonts w:ascii="Arial" w:eastAsia="Times New Roman" w:hAnsi="Arial" w:cs="Arial"/>
          <w:b/>
          <w:bCs/>
          <w:color w:val="555555"/>
          <w:sz w:val="17"/>
          <w:szCs w:val="17"/>
        </w:rPr>
        <w:t>•C.P. to send details of AGM on newsletter and J.N. to publicise''</w:t>
      </w:r>
    </w:p>
    <w:p w:rsidR="00FB5EC3" w:rsidRPr="009042C1" w:rsidRDefault="00FB5EC3" w:rsidP="009042C1">
      <w:bookmarkStart w:id="0" w:name="_GoBack"/>
      <w:bookmarkEnd w:id="0"/>
    </w:p>
    <w:sectPr w:rsidR="00FB5EC3" w:rsidRPr="00904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D08"/>
    <w:multiLevelType w:val="multilevel"/>
    <w:tmpl w:val="D4DA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D627C"/>
    <w:multiLevelType w:val="multilevel"/>
    <w:tmpl w:val="F0C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577B5"/>
    <w:multiLevelType w:val="multilevel"/>
    <w:tmpl w:val="721C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8723C"/>
    <w:multiLevelType w:val="multilevel"/>
    <w:tmpl w:val="6F50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52ECC"/>
    <w:multiLevelType w:val="multilevel"/>
    <w:tmpl w:val="F1E8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973FC"/>
    <w:multiLevelType w:val="multilevel"/>
    <w:tmpl w:val="D452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C1"/>
    <w:rsid w:val="009042C1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2C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2C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4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2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159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06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4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1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0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9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84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54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7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8262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01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32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096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993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980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807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993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260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067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568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4187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4474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1486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4720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1055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3257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2085754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7456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3335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5854074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2460972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7440450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0138661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3502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5279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316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3358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6262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6079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25811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5852762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156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998333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029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8732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1321228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362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9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96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96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42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7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25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209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40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875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814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63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362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2211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370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80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926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0269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354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486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014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3930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0715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5262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5172756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9261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7505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4783479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271194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9798389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2600865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5308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6720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6337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9607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0384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4072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5171303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6266788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082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5519430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2415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8181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316122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1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718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41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8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45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99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60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78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32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520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7145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526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742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928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067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5466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7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5964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149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340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1338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359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46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785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8269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8431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4515815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0369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5383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069720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0814971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6956614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3558664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4362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1840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0813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3241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9225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3781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9331581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47921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4165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93517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133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41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8031342">
                                                                                                                              <w:marLeft w:val="5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D5530AF0</Template>
  <TotalTime>5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Philpot</dc:creator>
  <cp:lastModifiedBy>Charles Philpot</cp:lastModifiedBy>
  <cp:revision>1</cp:revision>
  <dcterms:created xsi:type="dcterms:W3CDTF">2015-03-13T11:40:00Z</dcterms:created>
  <dcterms:modified xsi:type="dcterms:W3CDTF">2015-03-13T11:45:00Z</dcterms:modified>
</cp:coreProperties>
</file>