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A6" w:rsidRPr="000B74A6" w:rsidRDefault="000B74A6" w:rsidP="000B74A6">
      <w:pPr>
        <w:spacing w:after="150"/>
        <w:ind w:right="465"/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</w:pP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Minutes 6/05/14</w:t>
      </w:r>
    </w:p>
    <w:p w:rsidR="000B74A6" w:rsidRPr="000B74A6" w:rsidRDefault="000B74A6" w:rsidP="000B74A6">
      <w:pPr>
        <w:spacing w:after="90"/>
        <w:ind w:right="465"/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</w:pP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 xml:space="preserve">Present: CM, JS, HB, ET, CC, OB, GH, CP, PP, RFC, JN, LR, AK, </w:t>
      </w:r>
      <w:proofErr w:type="gramStart"/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CH, BJ</w:t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br/>
        <w:t>Apologies</w:t>
      </w:r>
      <w:proofErr w:type="gramEnd"/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: HJ</w:t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br/>
        <w:t>AOB</w:t>
      </w:r>
    </w:p>
    <w:p w:rsidR="000B74A6" w:rsidRPr="000B74A6" w:rsidRDefault="000B74A6" w:rsidP="000B74A6">
      <w:pPr>
        <w:spacing w:after="90"/>
        <w:ind w:right="465"/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</w:pP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  <w:u w:val="single"/>
        </w:rPr>
        <w:t>LW minutes:</w:t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  <w:u w:val="single"/>
        </w:rPr>
        <w:br/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-These were agreed</w:t>
      </w:r>
    </w:p>
    <w:p w:rsidR="000B74A6" w:rsidRPr="000B74A6" w:rsidRDefault="000B74A6" w:rsidP="000B74A6">
      <w:pPr>
        <w:spacing w:after="90"/>
        <w:ind w:right="465"/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</w:pP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  <w:u w:val="single"/>
        </w:rPr>
        <w:t>School visits:</w:t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  <w:u w:val="single"/>
        </w:rPr>
        <w:br/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-Last week's school visits went well</w:t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  <w:u w:val="single"/>
        </w:rPr>
        <w:br/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-There will be another week of school visits next week</w:t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  <w:u w:val="single"/>
        </w:rPr>
        <w:br/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-CM asked for any new committee members who were interested to volunteer to be in charge of school visits next year</w:t>
      </w:r>
    </w:p>
    <w:p w:rsidR="000B74A6" w:rsidRPr="000B74A6" w:rsidRDefault="000B74A6" w:rsidP="000B74A6">
      <w:pPr>
        <w:spacing w:after="90"/>
        <w:ind w:right="465"/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</w:pP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  <w:u w:val="single"/>
        </w:rPr>
        <w:t>Committee Details:</w:t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  <w:u w:val="single"/>
        </w:rPr>
        <w:br/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-CP is sorting this out and needs to know everyone's email addresses</w:t>
      </w:r>
    </w:p>
    <w:p w:rsidR="000B74A6" w:rsidRPr="000B74A6" w:rsidRDefault="000B74A6" w:rsidP="000B74A6">
      <w:pPr>
        <w:spacing w:after="90"/>
        <w:ind w:right="465"/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</w:pP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  <w:u w:val="single"/>
        </w:rPr>
        <w:t>Socials/Eurovision:</w:t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  <w:u w:val="single"/>
        </w:rPr>
        <w:br/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-GH spoke to someone at Icons about Tuesday socials.</w:t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  <w:u w:val="single"/>
        </w:rPr>
        <w:br/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-For now everything will stay the same but in September there will be a lot of cool stuff including free popcorn and pizza</w:t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  <w:u w:val="single"/>
        </w:rPr>
        <w:br/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-It's too short notice to organise anything big for Eurovision this year so something will be put on Facebook to signpost people to the Icons event</w:t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  <w:u w:val="single"/>
        </w:rPr>
        <w:br/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-Publicity people are going to put this on Facebook </w:t>
      </w:r>
      <w:bookmarkStart w:id="0" w:name="_GoBack"/>
      <w:bookmarkEnd w:id="0"/>
    </w:p>
    <w:p w:rsidR="000B74A6" w:rsidRPr="000B74A6" w:rsidRDefault="000B74A6" w:rsidP="000B74A6">
      <w:pPr>
        <w:spacing w:after="90"/>
        <w:ind w:right="465"/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</w:pP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  <w:u w:val="single"/>
        </w:rPr>
        <w:t>Trans* Rep:</w:t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  <w:u w:val="single"/>
        </w:rPr>
        <w:br/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 xml:space="preserve">-Committee discussed whether committee should elect a </w:t>
      </w:r>
      <w:proofErr w:type="gramStart"/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trans</w:t>
      </w:r>
      <w:proofErr w:type="gramEnd"/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 xml:space="preserve">* welfare rep now </w:t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  <w:u w:val="single"/>
        </w:rPr>
        <w:br/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-Normally this would be elected this year</w:t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  <w:u w:val="single"/>
        </w:rPr>
        <w:br/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 xml:space="preserve">-The role will be publicised, and the by-election will be advertised as being at the start of the meeting in week 12. </w:t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  <w:u w:val="single"/>
        </w:rPr>
        <w:br/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-If there's no interest within the next two weeks then this by-election will be held next year</w:t>
      </w:r>
    </w:p>
    <w:p w:rsidR="000B74A6" w:rsidRPr="000B74A6" w:rsidRDefault="000B74A6" w:rsidP="000B74A6">
      <w:pPr>
        <w:spacing w:after="90"/>
        <w:ind w:right="465"/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</w:pP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  <w:u w:val="single"/>
        </w:rPr>
        <w:t>Other reps:</w:t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  <w:u w:val="single"/>
        </w:rPr>
        <w:br/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-Because the inclusions officer will be in charge of a whole group of reps after the summer, it was suggested that CC should sit in on agenda meetings to feed in ideas from the reps</w:t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  <w:u w:val="single"/>
        </w:rPr>
        <w:br/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-CC would be happy to do this</w:t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  <w:u w:val="single"/>
        </w:rPr>
        <w:br/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-HB said that in terms of the roles themselves, it should be left open depending on who turns up and wants to run</w:t>
      </w:r>
    </w:p>
    <w:p w:rsidR="000B74A6" w:rsidRPr="000B74A6" w:rsidRDefault="000B74A6" w:rsidP="000B74A6">
      <w:pPr>
        <w:spacing w:after="90"/>
        <w:ind w:right="465"/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</w:pP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  <w:u w:val="single"/>
        </w:rPr>
        <w:t>Committee Time:</w:t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  <w:u w:val="single"/>
        </w:rPr>
        <w:br/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 xml:space="preserve">-There was discussion about organising for </w:t>
      </w:r>
      <w:proofErr w:type="spellStart"/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freshers</w:t>
      </w:r>
      <w:proofErr w:type="spellEnd"/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 xml:space="preserve"> next year</w:t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  <w:u w:val="single"/>
        </w:rPr>
        <w:br/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 xml:space="preserve">-CM suggested that the committee have an extra meeting to arrange </w:t>
      </w:r>
      <w:proofErr w:type="spellStart"/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freshers</w:t>
      </w:r>
      <w:proofErr w:type="spellEnd"/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 xml:space="preserve"> events, and also to discuss goals for next year</w:t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  <w:u w:val="single"/>
        </w:rPr>
        <w:br/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-CP will make a Facebook poll to work out when everyone will be free to have this meeting</w:t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  <w:u w:val="single"/>
        </w:rPr>
        <w:br/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-It was also asked when the committee meeting would be next year</w:t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  <w:u w:val="single"/>
        </w:rPr>
        <w:br/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-Next year the committee meeting might be moved to around 7pm so it's more convenient for people going to the Tuesday social afterwards</w:t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  <w:u w:val="single"/>
        </w:rPr>
        <w:br/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-This will begin in September</w:t>
      </w:r>
    </w:p>
    <w:p w:rsidR="000B74A6" w:rsidRPr="000B74A6" w:rsidRDefault="000B74A6" w:rsidP="000B74A6">
      <w:pPr>
        <w:spacing w:after="90"/>
        <w:ind w:right="465"/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</w:pP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  <w:u w:val="single"/>
        </w:rPr>
        <w:t>Office hours:</w:t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  <w:u w:val="single"/>
        </w:rPr>
        <w:br/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-</w:t>
      </w:r>
      <w:proofErr w:type="spellStart"/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Webchat</w:t>
      </w:r>
      <w:proofErr w:type="spellEnd"/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 xml:space="preserve"> hours were raised as an </w:t>
      </w:r>
      <w:proofErr w:type="gramStart"/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issue,</w:t>
      </w:r>
      <w:proofErr w:type="gramEnd"/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 xml:space="preserve"> and it was decided that these would be sorted out on Facebook. CC will post this.</w:t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  <w:u w:val="single"/>
        </w:rPr>
        <w:br/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-CP said that office hours would be good to have at the start of next year, and GH agreed with this</w:t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  <w:u w:val="single"/>
        </w:rPr>
        <w:br/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-GH said that organised socials in the lounge at the start of next year would be a good introduction for people to the lounge</w:t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  <w:u w:val="single"/>
        </w:rPr>
        <w:br/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-There was a discussion about meet and greets before socials at the start of term</w:t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  <w:u w:val="single"/>
        </w:rPr>
        <w:br/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-CM said that in order to do this, people just have to advertise that they'll be there and then turn up, which shouldn't be that difficult</w:t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  <w:u w:val="single"/>
        </w:rPr>
        <w:br/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-Committee were generally of the idea that office hours are useful for the first few weeks but after that they don't need to be so strict</w:t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  <w:u w:val="single"/>
        </w:rPr>
        <w:br/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-CC said that office hours by request could be a good idea</w:t>
      </w:r>
    </w:p>
    <w:p w:rsidR="000B74A6" w:rsidRPr="000B74A6" w:rsidRDefault="000B74A6" w:rsidP="000B74A6">
      <w:pPr>
        <w:spacing w:after="90"/>
        <w:ind w:right="465"/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</w:pP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  <w:u w:val="single"/>
        </w:rPr>
        <w:t>IDAHAT:</w:t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  <w:u w:val="single"/>
        </w:rPr>
        <w:br/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-IDAHAT is the international day against homophobia and transphobia</w:t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  <w:u w:val="single"/>
        </w:rPr>
        <w:br/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-Usually there's an event in the peace gardens/millennium galleries</w:t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  <w:u w:val="single"/>
        </w:rPr>
        <w:br/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-As a committee we've always gone, but this year it's on a Saturday rather than a weekday</w:t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  <w:u w:val="single"/>
        </w:rPr>
        <w:br/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 xml:space="preserve">-CM recommended that even if no one goes it should still be advertised </w:t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  <w:u w:val="single"/>
        </w:rPr>
        <w:br/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-IDAHAT will be on Saturday 17th May</w:t>
      </w:r>
    </w:p>
    <w:p w:rsidR="000B74A6" w:rsidRPr="000B74A6" w:rsidRDefault="000B74A6" w:rsidP="000B74A6">
      <w:pPr>
        <w:spacing w:after="90"/>
        <w:ind w:right="465"/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</w:pP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  <w:u w:val="single"/>
        </w:rPr>
        <w:t>Big message:</w:t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  <w:u w:val="single"/>
        </w:rPr>
        <w:br/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-This will be an event on Wednesday 14th May at 2pm</w:t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  <w:u w:val="single"/>
        </w:rPr>
        <w:br/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-CM said that it's important to go and tell everyone about the issues that are important to us</w:t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  <w:u w:val="single"/>
        </w:rPr>
        <w:br/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 xml:space="preserve">-It's a good opportunity to go along and tell </w:t>
      </w:r>
      <w:proofErr w:type="spellStart"/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uni</w:t>
      </w:r>
      <w:proofErr w:type="spellEnd"/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 xml:space="preserve"> staff about all the things we want (like GNTs)</w:t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  <w:u w:val="single"/>
        </w:rPr>
        <w:br/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-This is an intersectional meeting and as many people as possible are encouraged to go</w:t>
      </w:r>
    </w:p>
    <w:p w:rsidR="000B74A6" w:rsidRPr="000B74A6" w:rsidRDefault="000B74A6" w:rsidP="000B74A6">
      <w:pPr>
        <w:spacing w:after="90"/>
        <w:ind w:right="465"/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</w:pP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  <w:u w:val="single"/>
        </w:rPr>
        <w:lastRenderedPageBreak/>
        <w:t>Gay volleyball:</w:t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  <w:u w:val="single"/>
        </w:rPr>
        <w:br/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-There is someone who is in Spain at the moment who wants to organise something for gay men in sport</w:t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  <w:u w:val="single"/>
        </w:rPr>
        <w:br/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-The person is happy to organise it themselves, but asked for the committee's support</w:t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  <w:u w:val="single"/>
        </w:rPr>
        <w:br/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-Committee said they were happy to support and help them as necessary</w:t>
      </w:r>
    </w:p>
    <w:p w:rsidR="000B74A6" w:rsidRPr="000B74A6" w:rsidRDefault="000B74A6" w:rsidP="000B74A6">
      <w:pPr>
        <w:spacing w:after="90"/>
        <w:ind w:right="465"/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</w:pP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  <w:u w:val="single"/>
        </w:rPr>
        <w:t>PT Event:</w:t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  <w:u w:val="single"/>
        </w:rPr>
        <w:br/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-This event is on 1st July</w:t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  <w:u w:val="single"/>
        </w:rPr>
        <w:br/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-Committee are happy to advertise this </w:t>
      </w:r>
    </w:p>
    <w:p w:rsidR="000B74A6" w:rsidRPr="000B74A6" w:rsidRDefault="000B74A6" w:rsidP="000B74A6">
      <w:pPr>
        <w:spacing w:after="90"/>
        <w:ind w:right="465"/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</w:pP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  <w:u w:val="single"/>
        </w:rPr>
        <w:t>SMAGSMYP:</w:t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  <w:u w:val="single"/>
        </w:rPr>
        <w:br/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 xml:space="preserve">-RFC and HB went along to this </w:t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  <w:u w:val="single"/>
        </w:rPr>
        <w:br/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-The trans* policy discussion didn't really happen</w:t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  <w:u w:val="single"/>
        </w:rPr>
        <w:br/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-The next meeting will be at the end of July so committee will probably send apologies to this</w:t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  <w:u w:val="single"/>
        </w:rPr>
        <w:br/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-RFC recommended that committee carry on sending someone along to the meetings because they're really useful</w:t>
      </w:r>
    </w:p>
    <w:p w:rsidR="000B74A6" w:rsidRPr="000B74A6" w:rsidRDefault="000B74A6" w:rsidP="000B74A6">
      <w:pPr>
        <w:spacing w:after="150"/>
        <w:ind w:right="465"/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</w:pP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  <w:u w:val="single"/>
        </w:rPr>
        <w:t>Hate crime scrutiny panel:</w:t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  <w:u w:val="single"/>
        </w:rPr>
        <w:br/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-This is on Wednesday 21st May at 5.45 in the town hall</w:t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  <w:u w:val="single"/>
        </w:rPr>
        <w:br/>
      </w:r>
      <w:r w:rsidRPr="000B74A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-BJ is happy to attend this, and anyone else can go</w:t>
      </w:r>
    </w:p>
    <w:p w:rsidR="00FB5EC3" w:rsidRDefault="00FB5EC3" w:rsidP="000B74A6"/>
    <w:sectPr w:rsidR="00FB5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A6"/>
    <w:rsid w:val="000B74A6"/>
    <w:rsid w:val="00FB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1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39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35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0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3437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58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1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553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627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841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264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549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208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266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20638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818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4689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0228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7751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5415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1213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9126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02088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4BB469E6</Template>
  <TotalTime>0</TotalTime>
  <Pages>2</Pages>
  <Words>641</Words>
  <Characters>3657</Characters>
  <Application>Microsoft Office Word</Application>
  <DocSecurity>0</DocSecurity>
  <Lines>30</Lines>
  <Paragraphs>8</Paragraphs>
  <ScaleCrop>false</ScaleCrop>
  <Company>Microsoft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Philpot</dc:creator>
  <cp:lastModifiedBy>Charles Philpot</cp:lastModifiedBy>
  <cp:revision>1</cp:revision>
  <dcterms:created xsi:type="dcterms:W3CDTF">2014-10-16T09:10:00Z</dcterms:created>
  <dcterms:modified xsi:type="dcterms:W3CDTF">2014-10-16T09:17:00Z</dcterms:modified>
</cp:coreProperties>
</file>