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66B4D" w14:textId="77777777" w:rsidR="00E30DFA" w:rsidRDefault="00E30DFA" w:rsidP="00E30DFA">
      <w:pPr>
        <w:rPr>
          <w:rFonts w:ascii="TUOS Blake" w:hAnsi="TUOS Blake"/>
          <w:sz w:val="44"/>
          <w:szCs w:val="44"/>
        </w:rPr>
      </w:pPr>
      <w:r>
        <w:rPr>
          <w:rFonts w:ascii="TUOS Blake" w:hAnsi="TUOS Blake"/>
          <w:noProof/>
          <w:sz w:val="44"/>
          <w:szCs w:val="44"/>
        </w:rPr>
        <mc:AlternateContent>
          <mc:Choice Requires="wps">
            <w:drawing>
              <wp:anchor distT="0" distB="0" distL="114300" distR="114300" simplePos="0" relativeHeight="251660288" behindDoc="0" locked="0" layoutInCell="1" allowOverlap="1" wp14:anchorId="024628E1" wp14:editId="516A3270">
                <wp:simplePos x="0" y="0"/>
                <wp:positionH relativeFrom="column">
                  <wp:posOffset>-179614</wp:posOffset>
                </wp:positionH>
                <wp:positionV relativeFrom="paragraph">
                  <wp:posOffset>7233557</wp:posOffset>
                </wp:positionV>
                <wp:extent cx="6873965" cy="1224643"/>
                <wp:effectExtent l="0" t="0" r="22225" b="13970"/>
                <wp:wrapNone/>
                <wp:docPr id="2" name="Rectangle 2"/>
                <wp:cNvGraphicFramePr/>
                <a:graphic xmlns:a="http://schemas.openxmlformats.org/drawingml/2006/main">
                  <a:graphicData uri="http://schemas.microsoft.com/office/word/2010/wordprocessingShape">
                    <wps:wsp>
                      <wps:cNvSpPr/>
                      <wps:spPr>
                        <a:xfrm>
                          <a:off x="0" y="0"/>
                          <a:ext cx="6873965" cy="1224643"/>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27574" w14:textId="3DADD1A6" w:rsidR="00E30DFA" w:rsidRPr="00E30DFA" w:rsidRDefault="00E30DFA" w:rsidP="00E30DFA">
                            <w:pPr>
                              <w:spacing w:after="0" w:line="240" w:lineRule="auto"/>
                              <w:jc w:val="center"/>
                              <w:rPr>
                                <w:sz w:val="48"/>
                                <w:szCs w:val="48"/>
                              </w:rPr>
                            </w:pPr>
                            <w:proofErr w:type="gramStart"/>
                            <w:r w:rsidRPr="00E30DFA">
                              <w:rPr>
                                <w:sz w:val="48"/>
                                <w:szCs w:val="48"/>
                              </w:rPr>
                              <w:t>A collaboration</w:t>
                            </w:r>
                            <w:proofErr w:type="gramEnd"/>
                            <w:r w:rsidRPr="00E30DFA">
                              <w:rPr>
                                <w:sz w:val="48"/>
                                <w:szCs w:val="48"/>
                              </w:rPr>
                              <w:t xml:space="preserve"> between Sheffield University’</w:t>
                            </w:r>
                            <w:r>
                              <w:rPr>
                                <w:sz w:val="48"/>
                                <w:szCs w:val="48"/>
                              </w:rPr>
                              <w:t xml:space="preserve">s LGBT+ Committee and </w:t>
                            </w:r>
                            <w:proofErr w:type="spellStart"/>
                            <w:r w:rsidRPr="00E30DFA">
                              <w:rPr>
                                <w:sz w:val="48"/>
                                <w:szCs w:val="48"/>
                              </w:rPr>
                              <w:t>Multifaith</w:t>
                            </w:r>
                            <w:proofErr w:type="spellEnd"/>
                            <w:r w:rsidRPr="00E30DFA">
                              <w:rPr>
                                <w:sz w:val="48"/>
                                <w:szCs w:val="48"/>
                              </w:rPr>
                              <w:t xml:space="preserve"> Chaplaincy</w:t>
                            </w:r>
                            <w:r>
                              <w:rPr>
                                <w:sz w:val="48"/>
                                <w:szCs w:val="48"/>
                              </w:rPr>
                              <w:t xml:space="preserv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4.15pt;margin-top:569.55pt;width:541.25pt;height:9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" fillcolor="#0f243e [1615]" strokecolor="#243f60 [1604]" strokeweight="2pt">
                <v:textbox>
                  <w:txbxContent>
                    <w:p w14:paraId="3FD27574" w14:textId="3DADD1A6" w:rsidR="00E30DFA" w:rsidRPr="00E30DFA" w:rsidRDefault="00E30DFA" w:rsidP="00E30DFA">
                      <w:pPr>
                        <w:spacing w:after="0" w:line="240" w:lineRule="auto"/>
                        <w:jc w:val="center"/>
                        <w:rPr>
                          <w:sz w:val="48"/>
                          <w:szCs w:val="48"/>
                        </w:rPr>
                      </w:pPr>
                      <w:proofErr w:type="gramStart"/>
                      <w:r w:rsidRPr="00E30DFA">
                        <w:rPr>
                          <w:sz w:val="48"/>
                          <w:szCs w:val="48"/>
                        </w:rPr>
                        <w:t>A collaboration</w:t>
                      </w:r>
                      <w:proofErr w:type="gramEnd"/>
                      <w:r w:rsidRPr="00E30DFA">
                        <w:rPr>
                          <w:sz w:val="48"/>
                          <w:szCs w:val="48"/>
                        </w:rPr>
                        <w:t xml:space="preserve"> between Sheffield University’</w:t>
                      </w:r>
                      <w:r>
                        <w:rPr>
                          <w:sz w:val="48"/>
                          <w:szCs w:val="48"/>
                        </w:rPr>
                        <w:t xml:space="preserve">s LGBT+ Committee and </w:t>
                      </w:r>
                      <w:proofErr w:type="spellStart"/>
                      <w:r w:rsidRPr="00E30DFA">
                        <w:rPr>
                          <w:sz w:val="48"/>
                          <w:szCs w:val="48"/>
                        </w:rPr>
                        <w:t>Multifaith</w:t>
                      </w:r>
                      <w:proofErr w:type="spellEnd"/>
                      <w:r w:rsidRPr="00E30DFA">
                        <w:rPr>
                          <w:sz w:val="48"/>
                          <w:szCs w:val="48"/>
                        </w:rPr>
                        <w:t xml:space="preserve"> Chaplaincy</w:t>
                      </w:r>
                      <w:r>
                        <w:rPr>
                          <w:sz w:val="48"/>
                          <w:szCs w:val="48"/>
                        </w:rPr>
                        <w:t xml:space="preserve"> Service</w:t>
                      </w:r>
                    </w:p>
                  </w:txbxContent>
                </v:textbox>
              </v:rect>
            </w:pict>
          </mc:Fallback>
        </mc:AlternateContent>
      </w:r>
      <w:r>
        <w:rPr>
          <w:rFonts w:ascii="TUOS Blake" w:hAnsi="TUOS Blake"/>
          <w:noProof/>
          <w:sz w:val="44"/>
          <w:szCs w:val="44"/>
        </w:rPr>
        <mc:AlternateContent>
          <mc:Choice Requires="wps">
            <w:drawing>
              <wp:anchor distT="0" distB="0" distL="114300" distR="114300" simplePos="0" relativeHeight="251659264" behindDoc="0" locked="0" layoutInCell="1" allowOverlap="1" wp14:anchorId="794C94B1" wp14:editId="4C7F4128">
                <wp:simplePos x="0" y="0"/>
                <wp:positionH relativeFrom="column">
                  <wp:posOffset>-15875</wp:posOffset>
                </wp:positionH>
                <wp:positionV relativeFrom="paragraph">
                  <wp:posOffset>-544</wp:posOffset>
                </wp:positionV>
                <wp:extent cx="6711043" cy="2106386"/>
                <wp:effectExtent l="0" t="0" r="13970" b="27305"/>
                <wp:wrapNone/>
                <wp:docPr id="1" name="Rectangle 1"/>
                <wp:cNvGraphicFramePr/>
                <a:graphic xmlns:a="http://schemas.openxmlformats.org/drawingml/2006/main">
                  <a:graphicData uri="http://schemas.microsoft.com/office/word/2010/wordprocessingShape">
                    <wps:wsp>
                      <wps:cNvSpPr/>
                      <wps:spPr>
                        <a:xfrm>
                          <a:off x="0" y="0"/>
                          <a:ext cx="6711043" cy="2106386"/>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B0D93" w14:textId="77777777" w:rsidR="00E30DFA" w:rsidRDefault="00E30DFA" w:rsidP="00E30DFA">
                            <w:pPr>
                              <w:spacing w:after="0"/>
                              <w:rPr>
                                <w:rFonts w:ascii="TUOS Blake" w:hAnsi="TUOS Blake"/>
                                <w:b/>
                                <w:bCs/>
                                <w:sz w:val="56"/>
                                <w:szCs w:val="56"/>
                              </w:rPr>
                            </w:pPr>
                          </w:p>
                          <w:p w14:paraId="782B0B65" w14:textId="77777777" w:rsidR="00E30DFA" w:rsidRPr="00E30DFA" w:rsidRDefault="00E30DFA" w:rsidP="00E30DFA">
                            <w:pPr>
                              <w:spacing w:after="0"/>
                              <w:rPr>
                                <w:rFonts w:ascii="TUOS Blake" w:hAnsi="TUOS Blake"/>
                                <w:b/>
                                <w:bCs/>
                                <w:sz w:val="56"/>
                                <w:szCs w:val="56"/>
                              </w:rPr>
                            </w:pPr>
                            <w:r w:rsidRPr="00E30DFA">
                              <w:rPr>
                                <w:rFonts w:ascii="TUOS Blake" w:hAnsi="TUOS Blake"/>
                                <w:b/>
                                <w:bCs/>
                                <w:sz w:val="56"/>
                                <w:szCs w:val="56"/>
                              </w:rPr>
                              <w:t>LGBT+ Students and Faith in Sheffield</w:t>
                            </w:r>
                          </w:p>
                          <w:p w14:paraId="266126B1" w14:textId="21EC7C9F" w:rsidR="00E30DFA" w:rsidRPr="00E30DFA" w:rsidRDefault="00E30DFA" w:rsidP="00E30DFA">
                            <w:pPr>
                              <w:spacing w:after="0"/>
                              <w:rPr>
                                <w:rFonts w:ascii="TUOS Blake" w:hAnsi="TUOS Blake"/>
                                <w:b/>
                                <w:bCs/>
                                <w:sz w:val="56"/>
                                <w:szCs w:val="56"/>
                              </w:rPr>
                            </w:pPr>
                            <w:r w:rsidRPr="00E30DFA">
                              <w:rPr>
                                <w:rFonts w:ascii="TUOS Blake" w:hAnsi="TUOS Blake"/>
                                <w:b/>
                                <w:bCs/>
                                <w:sz w:val="56"/>
                                <w:szCs w:val="56"/>
                              </w:rPr>
                              <w:t>A Guide</w:t>
                            </w:r>
                            <w:r>
                              <w:rPr>
                                <w:rFonts w:ascii="TUOS Blake" w:hAnsi="TUOS Blake"/>
                                <w:b/>
                                <w:bCs/>
                                <w:sz w:val="56"/>
                                <w:szCs w:val="56"/>
                              </w:rPr>
                              <w:t xml:space="preserve"> to faith communities</w:t>
                            </w:r>
                          </w:p>
                          <w:p w14:paraId="0574D835" w14:textId="77777777" w:rsidR="00E30DFA" w:rsidRDefault="00E30DFA" w:rsidP="00E30D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25pt;margin-top:-.05pt;width:528.45pt;height:1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" fillcolor="#17365d [2415]" strokecolor="#243f60 [1604]" strokeweight="2pt">
                <v:textbox>
                  <w:txbxContent>
                    <w:p w14:paraId="5DBB0D93" w14:textId="77777777" w:rsidR="00E30DFA" w:rsidRDefault="00E30DFA" w:rsidP="00E30DFA">
                      <w:pPr>
                        <w:spacing w:after="0"/>
                        <w:rPr>
                          <w:rFonts w:ascii="TUOS Blake" w:hAnsi="TUOS Blake"/>
                          <w:b/>
                          <w:bCs/>
                          <w:sz w:val="56"/>
                          <w:szCs w:val="56"/>
                        </w:rPr>
                      </w:pPr>
                    </w:p>
                    <w:p w14:paraId="782B0B65" w14:textId="77777777" w:rsidR="00E30DFA" w:rsidRPr="00E30DFA" w:rsidRDefault="00E30DFA" w:rsidP="00E30DFA">
                      <w:pPr>
                        <w:spacing w:after="0"/>
                        <w:rPr>
                          <w:rFonts w:ascii="TUOS Blake" w:hAnsi="TUOS Blake"/>
                          <w:b/>
                          <w:bCs/>
                          <w:sz w:val="56"/>
                          <w:szCs w:val="56"/>
                        </w:rPr>
                      </w:pPr>
                      <w:r w:rsidRPr="00E30DFA">
                        <w:rPr>
                          <w:rFonts w:ascii="TUOS Blake" w:hAnsi="TUOS Blake"/>
                          <w:b/>
                          <w:bCs/>
                          <w:sz w:val="56"/>
                          <w:szCs w:val="56"/>
                        </w:rPr>
                        <w:t>LGBT+ Students and Faith in Sheffield</w:t>
                      </w:r>
                    </w:p>
                    <w:p w14:paraId="266126B1" w14:textId="21EC7C9F" w:rsidR="00E30DFA" w:rsidRPr="00E30DFA" w:rsidRDefault="00E30DFA" w:rsidP="00E30DFA">
                      <w:pPr>
                        <w:spacing w:after="0"/>
                        <w:rPr>
                          <w:rFonts w:ascii="TUOS Blake" w:hAnsi="TUOS Blake"/>
                          <w:b/>
                          <w:bCs/>
                          <w:sz w:val="56"/>
                          <w:szCs w:val="56"/>
                        </w:rPr>
                      </w:pPr>
                      <w:r w:rsidRPr="00E30DFA">
                        <w:rPr>
                          <w:rFonts w:ascii="TUOS Blake" w:hAnsi="TUOS Blake"/>
                          <w:b/>
                          <w:bCs/>
                          <w:sz w:val="56"/>
                          <w:szCs w:val="56"/>
                        </w:rPr>
                        <w:t>A Guide</w:t>
                      </w:r>
                      <w:r>
                        <w:rPr>
                          <w:rFonts w:ascii="TUOS Blake" w:hAnsi="TUOS Blake"/>
                          <w:b/>
                          <w:bCs/>
                          <w:sz w:val="56"/>
                          <w:szCs w:val="56"/>
                        </w:rPr>
                        <w:t xml:space="preserve"> to faith communities</w:t>
                      </w:r>
                    </w:p>
                    <w:p w14:paraId="0574D835" w14:textId="77777777" w:rsidR="00E30DFA" w:rsidRDefault="00E30DFA" w:rsidP="00E30DFA">
                      <w:pPr>
                        <w:jc w:val="center"/>
                      </w:pPr>
                    </w:p>
                  </w:txbxContent>
                </v:textbox>
              </v:rect>
            </w:pict>
          </mc:Fallback>
        </mc:AlternateContent>
      </w:r>
    </w:p>
    <w:p w14:paraId="791478AC" w14:textId="77777777" w:rsidR="00E30DFA" w:rsidRDefault="00E30DFA" w:rsidP="00E30DFA">
      <w:pPr>
        <w:rPr>
          <w:rFonts w:ascii="TUOS Blake" w:hAnsi="TUOS Blake"/>
          <w:sz w:val="44"/>
          <w:szCs w:val="44"/>
        </w:rPr>
      </w:pPr>
    </w:p>
    <w:p w14:paraId="21664583" w14:textId="77777777" w:rsidR="00E30DFA" w:rsidRDefault="00E30DFA" w:rsidP="00E30DFA">
      <w:pPr>
        <w:rPr>
          <w:rFonts w:ascii="TUOS Blake" w:hAnsi="TUOS Blake"/>
          <w:sz w:val="44"/>
          <w:szCs w:val="44"/>
        </w:rPr>
      </w:pPr>
    </w:p>
    <w:p w14:paraId="6B858323" w14:textId="77777777" w:rsidR="00E30DFA" w:rsidRDefault="00E30DFA" w:rsidP="00E30DFA">
      <w:pPr>
        <w:rPr>
          <w:rFonts w:ascii="TUOS Blake" w:hAnsi="TUOS Blake"/>
          <w:sz w:val="44"/>
          <w:szCs w:val="44"/>
        </w:rPr>
      </w:pPr>
    </w:p>
    <w:p w14:paraId="7C04B9AA" w14:textId="77777777" w:rsidR="00E30DFA" w:rsidRDefault="00E30DFA" w:rsidP="00E30DFA">
      <w:pPr>
        <w:rPr>
          <w:rFonts w:ascii="TUOS Blake" w:hAnsi="TUOS Blake"/>
          <w:sz w:val="44"/>
          <w:szCs w:val="44"/>
        </w:rPr>
      </w:pPr>
    </w:p>
    <w:p w14:paraId="5C53BACC" w14:textId="77777777" w:rsidR="00E30DFA" w:rsidRDefault="00E30DFA" w:rsidP="00E30DFA">
      <w:pPr>
        <w:rPr>
          <w:rFonts w:ascii="TUOS Blake" w:hAnsi="TUOS Blake"/>
          <w:sz w:val="44"/>
          <w:szCs w:val="44"/>
        </w:rPr>
      </w:pPr>
    </w:p>
    <w:p w14:paraId="133210AF" w14:textId="77777777" w:rsidR="00E30DFA" w:rsidRDefault="00E30DFA" w:rsidP="00E30DFA">
      <w:pPr>
        <w:rPr>
          <w:rFonts w:ascii="TUOS Blake" w:hAnsi="TUOS Blake"/>
          <w:sz w:val="44"/>
          <w:szCs w:val="44"/>
        </w:rPr>
      </w:pPr>
      <w:bookmarkStart w:id="0" w:name="_GoBack"/>
      <w:bookmarkEnd w:id="0"/>
    </w:p>
    <w:p w14:paraId="02B6C49F" w14:textId="77777777" w:rsidR="00E30DFA" w:rsidRDefault="00E30DFA" w:rsidP="00E30DFA">
      <w:pPr>
        <w:rPr>
          <w:rFonts w:ascii="TUOS Blake" w:hAnsi="TUOS Blake"/>
          <w:sz w:val="44"/>
          <w:szCs w:val="44"/>
        </w:rPr>
      </w:pPr>
    </w:p>
    <w:p w14:paraId="38A1C055" w14:textId="77777777" w:rsidR="00E30DFA" w:rsidRDefault="00E30DFA" w:rsidP="00E30DFA">
      <w:pPr>
        <w:rPr>
          <w:rFonts w:ascii="TUOS Blake" w:hAnsi="TUOS Blake"/>
          <w:sz w:val="44"/>
          <w:szCs w:val="44"/>
        </w:rPr>
      </w:pPr>
    </w:p>
    <w:p w14:paraId="305C5C0B" w14:textId="77777777" w:rsidR="00E30DFA" w:rsidRDefault="00E30DFA" w:rsidP="00E30DFA">
      <w:pPr>
        <w:rPr>
          <w:rFonts w:ascii="TUOS Blake" w:hAnsi="TUOS Blake"/>
          <w:sz w:val="44"/>
          <w:szCs w:val="44"/>
        </w:rPr>
      </w:pPr>
    </w:p>
    <w:p w14:paraId="6243D056" w14:textId="77777777" w:rsidR="00E30DFA" w:rsidRDefault="00E30DFA" w:rsidP="00E30DFA">
      <w:pPr>
        <w:rPr>
          <w:rFonts w:ascii="TUOS Blake" w:hAnsi="TUOS Blake"/>
          <w:sz w:val="44"/>
          <w:szCs w:val="44"/>
        </w:rPr>
      </w:pPr>
    </w:p>
    <w:p w14:paraId="5E9C51E0" w14:textId="77777777" w:rsidR="00E30DFA" w:rsidRDefault="00E30DFA" w:rsidP="00E30DFA">
      <w:pPr>
        <w:rPr>
          <w:rFonts w:ascii="TUOS Blake" w:hAnsi="TUOS Blake"/>
          <w:sz w:val="44"/>
          <w:szCs w:val="44"/>
        </w:rPr>
      </w:pPr>
    </w:p>
    <w:p w14:paraId="2DFDE806" w14:textId="77777777" w:rsidR="00E30DFA" w:rsidRDefault="00E30DFA" w:rsidP="00E30DFA">
      <w:pPr>
        <w:rPr>
          <w:rFonts w:ascii="TUOS Blake" w:hAnsi="TUOS Blake"/>
          <w:sz w:val="44"/>
          <w:szCs w:val="44"/>
        </w:rPr>
      </w:pPr>
    </w:p>
    <w:p w14:paraId="00BB0C5E" w14:textId="77777777" w:rsidR="00E30DFA" w:rsidRDefault="00E30DFA" w:rsidP="00E30DFA">
      <w:pPr>
        <w:rPr>
          <w:rFonts w:ascii="TUOS Blake" w:hAnsi="TUOS Blake"/>
          <w:sz w:val="44"/>
          <w:szCs w:val="44"/>
        </w:rPr>
      </w:pPr>
    </w:p>
    <w:p w14:paraId="22D631FD" w14:textId="77777777" w:rsidR="00E30DFA" w:rsidRDefault="00E30DFA" w:rsidP="00E30DFA">
      <w:pPr>
        <w:rPr>
          <w:rFonts w:ascii="TUOS Blake" w:hAnsi="TUOS Blake"/>
          <w:sz w:val="44"/>
          <w:szCs w:val="44"/>
        </w:rPr>
      </w:pPr>
    </w:p>
    <w:p w14:paraId="0E488776" w14:textId="77777777" w:rsidR="00E30DFA" w:rsidRDefault="00E30DFA" w:rsidP="00E30DFA">
      <w:pPr>
        <w:rPr>
          <w:rFonts w:ascii="TUOS Blake" w:hAnsi="TUOS Blake"/>
          <w:sz w:val="44"/>
          <w:szCs w:val="44"/>
        </w:rPr>
      </w:pPr>
    </w:p>
    <w:p w14:paraId="0F8182F7" w14:textId="77777777" w:rsidR="00E30DFA" w:rsidRDefault="00E30DFA" w:rsidP="00E30DFA">
      <w:pPr>
        <w:rPr>
          <w:rFonts w:ascii="TUOS Blake" w:hAnsi="TUOS Blake"/>
          <w:sz w:val="44"/>
          <w:szCs w:val="44"/>
        </w:rPr>
      </w:pPr>
    </w:p>
    <w:tbl>
      <w:tblPr>
        <w:tblStyle w:val="TableGrid"/>
        <w:tblpPr w:leftFromText="180" w:rightFromText="180"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30DFA" w14:paraId="014A2809" w14:textId="77777777" w:rsidTr="00D452A8">
        <w:tc>
          <w:tcPr>
            <w:tcW w:w="5341" w:type="dxa"/>
          </w:tcPr>
          <w:p w14:paraId="782980DA" w14:textId="77777777" w:rsidR="00E30DFA" w:rsidRPr="00450D6B" w:rsidRDefault="00E30DFA" w:rsidP="00D452A8">
            <w:pPr>
              <w:rPr>
                <w:rFonts w:ascii="TUOS Blake" w:hAnsi="TUOS Blake"/>
                <w:b/>
                <w:bCs/>
                <w:sz w:val="28"/>
                <w:szCs w:val="28"/>
              </w:rPr>
            </w:pPr>
            <w:proofErr w:type="spellStart"/>
            <w:r w:rsidRPr="00450D6B">
              <w:rPr>
                <w:rFonts w:ascii="TUOS Blake" w:hAnsi="TUOS Blake"/>
                <w:b/>
                <w:bCs/>
                <w:sz w:val="28"/>
                <w:szCs w:val="28"/>
              </w:rPr>
              <w:t>Multifaith</w:t>
            </w:r>
            <w:proofErr w:type="spellEnd"/>
            <w:r w:rsidRPr="00450D6B">
              <w:rPr>
                <w:rFonts w:ascii="TUOS Blake" w:hAnsi="TUOS Blake"/>
                <w:b/>
                <w:bCs/>
                <w:sz w:val="28"/>
                <w:szCs w:val="28"/>
              </w:rPr>
              <w:t xml:space="preserve"> Chaplaincy Service</w:t>
            </w:r>
          </w:p>
          <w:p w14:paraId="6B41216E" w14:textId="77777777" w:rsidR="00E30DFA" w:rsidRPr="00450D6B" w:rsidRDefault="00E30DFA" w:rsidP="00D452A8">
            <w:pPr>
              <w:rPr>
                <w:rFonts w:ascii="TUOS Blake" w:hAnsi="TUOS Blake"/>
                <w:sz w:val="28"/>
                <w:szCs w:val="28"/>
              </w:rPr>
            </w:pPr>
            <w:r w:rsidRPr="00450D6B">
              <w:rPr>
                <w:rFonts w:ascii="TUOS Blake" w:hAnsi="TUOS Blake"/>
                <w:sz w:val="28"/>
                <w:szCs w:val="28"/>
              </w:rPr>
              <w:t>Octagon Centre</w:t>
            </w:r>
          </w:p>
          <w:p w14:paraId="3CAC6AED" w14:textId="77777777" w:rsidR="00E30DFA" w:rsidRPr="00450D6B" w:rsidRDefault="00E30DFA" w:rsidP="00D452A8">
            <w:pPr>
              <w:rPr>
                <w:rFonts w:ascii="TUOS Blake" w:hAnsi="TUOS Blake"/>
                <w:sz w:val="28"/>
                <w:szCs w:val="28"/>
              </w:rPr>
            </w:pPr>
            <w:r w:rsidRPr="00450D6B">
              <w:rPr>
                <w:rFonts w:ascii="TUOS Blake" w:hAnsi="TUOS Blake"/>
                <w:sz w:val="28"/>
                <w:szCs w:val="28"/>
              </w:rPr>
              <w:t>chaplaincy@sheffield.ac.uk</w:t>
            </w:r>
          </w:p>
          <w:p w14:paraId="3D8EEA94" w14:textId="77777777" w:rsidR="00E30DFA" w:rsidRPr="00450D6B" w:rsidRDefault="00E30DFA" w:rsidP="00D452A8">
            <w:pPr>
              <w:rPr>
                <w:rFonts w:ascii="TUOS Blake" w:hAnsi="TUOS Blake"/>
                <w:sz w:val="28"/>
                <w:szCs w:val="28"/>
              </w:rPr>
            </w:pPr>
            <w:r w:rsidRPr="00450D6B">
              <w:rPr>
                <w:rFonts w:ascii="TUOS Blake" w:hAnsi="TUOS Blake"/>
                <w:sz w:val="28"/>
                <w:szCs w:val="28"/>
              </w:rPr>
              <w:t>www.sheffield.ac.uk/ssid/chaplaincy</w:t>
            </w:r>
          </w:p>
        </w:tc>
        <w:tc>
          <w:tcPr>
            <w:tcW w:w="5341" w:type="dxa"/>
          </w:tcPr>
          <w:p w14:paraId="2EC9F97F" w14:textId="77777777" w:rsidR="00E30DFA" w:rsidRPr="00450D6B" w:rsidRDefault="00E30DFA" w:rsidP="00D452A8">
            <w:pPr>
              <w:rPr>
                <w:rFonts w:ascii="TUOS Blake" w:hAnsi="TUOS Blake"/>
                <w:b/>
                <w:bCs/>
                <w:sz w:val="28"/>
                <w:szCs w:val="28"/>
              </w:rPr>
            </w:pPr>
            <w:r w:rsidRPr="00450D6B">
              <w:rPr>
                <w:rFonts w:ascii="TUOS Blake" w:hAnsi="TUOS Blake"/>
                <w:b/>
                <w:bCs/>
                <w:sz w:val="28"/>
                <w:szCs w:val="28"/>
              </w:rPr>
              <w:t>LGBT+ Committee</w:t>
            </w:r>
          </w:p>
          <w:p w14:paraId="15754CCA" w14:textId="77777777" w:rsidR="00E30DFA" w:rsidRPr="00450D6B" w:rsidRDefault="00E30DFA" w:rsidP="00D452A8">
            <w:pPr>
              <w:rPr>
                <w:rFonts w:ascii="TUOS Blake" w:hAnsi="TUOS Blake"/>
                <w:sz w:val="28"/>
                <w:szCs w:val="28"/>
              </w:rPr>
            </w:pPr>
            <w:r w:rsidRPr="00450D6B">
              <w:rPr>
                <w:rFonts w:ascii="TUOS Blake" w:hAnsi="TUOS Blake"/>
                <w:sz w:val="28"/>
                <w:szCs w:val="28"/>
              </w:rPr>
              <w:t>lgbt@sheffield.ac.uk</w:t>
            </w:r>
          </w:p>
          <w:p w14:paraId="500F9814" w14:textId="77777777" w:rsidR="00E30DFA" w:rsidRPr="00450D6B" w:rsidRDefault="00E30DFA" w:rsidP="00D452A8">
            <w:pPr>
              <w:rPr>
                <w:rFonts w:ascii="TUOS Blake" w:hAnsi="TUOS Blake"/>
                <w:sz w:val="28"/>
                <w:szCs w:val="28"/>
              </w:rPr>
            </w:pPr>
            <w:r w:rsidRPr="00450D6B">
              <w:rPr>
                <w:rFonts w:ascii="TUOS Blake" w:hAnsi="TUOS Blake"/>
                <w:sz w:val="28"/>
                <w:szCs w:val="28"/>
              </w:rPr>
              <w:t>http://su.sheffield.ac.uk/groups/lgbt-committee</w:t>
            </w:r>
          </w:p>
        </w:tc>
      </w:tr>
    </w:tbl>
    <w:p w14:paraId="71F057A4" w14:textId="5F4F1CE5" w:rsidR="00BB67A0" w:rsidRPr="00E30DFA" w:rsidRDefault="00E820A8" w:rsidP="00E30DFA">
      <w:pPr>
        <w:jc w:val="center"/>
        <w:rPr>
          <w:rFonts w:ascii="TUOS Blake" w:hAnsi="TUOS Blake"/>
          <w:b/>
          <w:bCs/>
          <w:sz w:val="44"/>
          <w:szCs w:val="44"/>
        </w:rPr>
      </w:pPr>
      <w:r w:rsidRPr="00E30DFA">
        <w:rPr>
          <w:rFonts w:ascii="TUOS Blake" w:hAnsi="TUOS Blake"/>
          <w:b/>
          <w:bCs/>
          <w:sz w:val="44"/>
          <w:szCs w:val="44"/>
        </w:rPr>
        <w:lastRenderedPageBreak/>
        <w:t>LGBT+ students and faith in Sheffield</w:t>
      </w:r>
    </w:p>
    <w:p w14:paraId="57006987" w14:textId="77777777" w:rsidR="00BB67A0" w:rsidRPr="001857F9" w:rsidRDefault="00BB67A0" w:rsidP="001857F9">
      <w:pPr>
        <w:spacing w:after="0" w:line="240" w:lineRule="auto"/>
        <w:rPr>
          <w:rFonts w:ascii="TUOS Blake" w:hAnsi="TUOS Blake"/>
        </w:rPr>
      </w:pPr>
    </w:p>
    <w:p w14:paraId="4D9BD23C" w14:textId="5137BC66" w:rsidR="00BB67A0" w:rsidRPr="001857F9" w:rsidRDefault="00BB67A0" w:rsidP="001857F9">
      <w:pPr>
        <w:spacing w:after="0" w:line="240" w:lineRule="auto"/>
        <w:rPr>
          <w:rFonts w:ascii="TUOS Blake" w:hAnsi="TUOS Blake"/>
        </w:rPr>
      </w:pPr>
      <w:r w:rsidRPr="001857F9">
        <w:rPr>
          <w:rFonts w:ascii="TUOS Blake" w:hAnsi="TUOS Blake"/>
        </w:rPr>
        <w:t xml:space="preserve">This guide is </w:t>
      </w:r>
      <w:proofErr w:type="gramStart"/>
      <w:r w:rsidRPr="001857F9">
        <w:rPr>
          <w:rFonts w:ascii="TUOS Blake" w:hAnsi="TUOS Blake"/>
        </w:rPr>
        <w:t>a collaboration</w:t>
      </w:r>
      <w:proofErr w:type="gramEnd"/>
      <w:r w:rsidRPr="001857F9">
        <w:rPr>
          <w:rFonts w:ascii="TUOS Blake" w:hAnsi="TUOS Blake"/>
        </w:rPr>
        <w:t xml:space="preserve"> between Sheffield University's LGBT+ Society and </w:t>
      </w:r>
      <w:proofErr w:type="spellStart"/>
      <w:r w:rsidRPr="001857F9">
        <w:rPr>
          <w:rFonts w:ascii="TUOS Blake" w:hAnsi="TUOS Blake"/>
        </w:rPr>
        <w:t>Multifaith</w:t>
      </w:r>
      <w:proofErr w:type="spellEnd"/>
      <w:r w:rsidRPr="001857F9">
        <w:rPr>
          <w:rFonts w:ascii="TUOS Blake" w:hAnsi="TUOS Blake"/>
        </w:rPr>
        <w:t xml:space="preserve"> Chaplaincy. It is based on a survey that was emailed to every faith group listed on the University 'Faith in the City' website. The survey asked groups to describe how that faith community or place of worship would react to openly lesbian, gay, bisexual or </w:t>
      </w:r>
      <w:proofErr w:type="gramStart"/>
      <w:r w:rsidRPr="001857F9">
        <w:rPr>
          <w:rFonts w:ascii="TUOS Blake" w:hAnsi="TUOS Blake"/>
        </w:rPr>
        <w:t>trans</w:t>
      </w:r>
      <w:proofErr w:type="gramEnd"/>
      <w:r w:rsidRPr="001857F9">
        <w:rPr>
          <w:rFonts w:ascii="TUOS Blake" w:hAnsi="TUOS Blake"/>
        </w:rPr>
        <w:t xml:space="preserve">* students. </w:t>
      </w:r>
    </w:p>
    <w:p w14:paraId="6DDD34BD" w14:textId="77777777" w:rsidR="00BB67A0" w:rsidRPr="001857F9" w:rsidRDefault="00BB67A0" w:rsidP="001857F9">
      <w:pPr>
        <w:spacing w:after="0" w:line="240" w:lineRule="auto"/>
        <w:rPr>
          <w:rFonts w:ascii="TUOS Blake" w:hAnsi="TUOS Blake"/>
        </w:rPr>
      </w:pPr>
    </w:p>
    <w:p w14:paraId="3783EB85" w14:textId="5DFB4D74" w:rsidR="00BB67A0" w:rsidRPr="001857F9" w:rsidRDefault="008E2771" w:rsidP="001857F9">
      <w:pPr>
        <w:spacing w:after="0" w:line="240" w:lineRule="auto"/>
        <w:rPr>
          <w:rFonts w:ascii="TUOS Blake" w:hAnsi="TUOS Blake"/>
          <w:b/>
          <w:bCs/>
        </w:rPr>
      </w:pPr>
      <w:r w:rsidRPr="001857F9">
        <w:rPr>
          <w:rFonts w:ascii="TUOS Blake" w:hAnsi="TUOS Blake"/>
        </w:rPr>
        <w:t xml:space="preserve">The survey questions were: </w:t>
      </w:r>
      <w:r w:rsidRPr="001857F9">
        <w:rPr>
          <w:rFonts w:ascii="TUOS Blake" w:hAnsi="TUOS Blake"/>
        </w:rPr>
        <w:br/>
      </w:r>
    </w:p>
    <w:p w14:paraId="5737E580" w14:textId="77777777" w:rsidR="00BB67A0" w:rsidRPr="006345FB" w:rsidRDefault="008E2771" w:rsidP="001857F9">
      <w:pPr>
        <w:pStyle w:val="ListParagraph"/>
        <w:numPr>
          <w:ilvl w:val="0"/>
          <w:numId w:val="1"/>
        </w:numPr>
        <w:spacing w:after="0" w:line="240" w:lineRule="auto"/>
        <w:rPr>
          <w:rFonts w:ascii="TUOS Blake" w:hAnsi="TUOS Blake"/>
        </w:rPr>
      </w:pPr>
      <w:r w:rsidRPr="006345FB">
        <w:rPr>
          <w:rFonts w:ascii="TUOS Blake" w:hAnsi="TUOS Blake"/>
        </w:rPr>
        <w:t>H</w:t>
      </w:r>
      <w:r w:rsidRPr="006345FB">
        <w:rPr>
          <w:rFonts w:ascii="TUOS Blake" w:eastAsia="Times New Roman" w:hAnsi="TUOS Blake" w:cs="Times New Roman"/>
        </w:rPr>
        <w:t>ow would your community react to an openly lesbian, gay, or bisexual student who came to your place of worship/community?</w:t>
      </w:r>
      <w:r w:rsidR="00BB67A0" w:rsidRPr="006345FB">
        <w:rPr>
          <w:rFonts w:ascii="TUOS Blake" w:eastAsia="Times New Roman" w:hAnsi="TUOS Blake" w:cs="Times New Roman"/>
        </w:rPr>
        <w:t xml:space="preserve"> </w:t>
      </w:r>
    </w:p>
    <w:p w14:paraId="0BC60F27" w14:textId="77777777" w:rsidR="00BB67A0" w:rsidRPr="006345FB" w:rsidRDefault="008E2771" w:rsidP="001857F9">
      <w:pPr>
        <w:pStyle w:val="ListParagraph"/>
        <w:numPr>
          <w:ilvl w:val="0"/>
          <w:numId w:val="1"/>
        </w:numPr>
        <w:spacing w:after="0" w:line="240" w:lineRule="auto"/>
        <w:rPr>
          <w:rFonts w:ascii="TUOS Blake" w:hAnsi="TUOS Blake"/>
        </w:rPr>
      </w:pPr>
      <w:r w:rsidRPr="006345FB">
        <w:rPr>
          <w:rFonts w:ascii="TUOS Blake" w:eastAsia="Times New Roman" w:hAnsi="TUOS Blake" w:cs="Times New Roman"/>
        </w:rPr>
        <w:t>Would the reaction be different if that student was currently in a relationship with someone of the same gender?</w:t>
      </w:r>
      <w:r w:rsidR="00567A8A" w:rsidRPr="006345FB">
        <w:rPr>
          <w:rFonts w:ascii="TUOS Blake" w:eastAsia="Times New Roman" w:hAnsi="TUOS Blake" w:cs="Times New Roman"/>
        </w:rPr>
        <w:t xml:space="preserve"> -</w:t>
      </w:r>
      <w:r w:rsidRPr="006345FB">
        <w:rPr>
          <w:rFonts w:ascii="TUOS Blake" w:eastAsia="Times New Roman" w:hAnsi="TUOS Blake" w:cs="Times New Roman"/>
        </w:rPr>
        <w:t xml:space="preserve"> If yes, please specify in wh</w:t>
      </w:r>
      <w:r w:rsidR="00BB67A0" w:rsidRPr="006345FB">
        <w:rPr>
          <w:rFonts w:ascii="TUOS Blake" w:eastAsia="Times New Roman" w:hAnsi="TUOS Blake" w:cs="Times New Roman"/>
        </w:rPr>
        <w:t xml:space="preserve">at ways it would be different. </w:t>
      </w:r>
    </w:p>
    <w:p w14:paraId="1B559581" w14:textId="77777777" w:rsidR="00BB67A0" w:rsidRPr="006345FB" w:rsidRDefault="008E2771" w:rsidP="001857F9">
      <w:pPr>
        <w:pStyle w:val="ListParagraph"/>
        <w:numPr>
          <w:ilvl w:val="0"/>
          <w:numId w:val="1"/>
        </w:numPr>
        <w:spacing w:after="0" w:line="240" w:lineRule="auto"/>
        <w:rPr>
          <w:rFonts w:ascii="TUOS Blake" w:hAnsi="TUOS Blake"/>
        </w:rPr>
      </w:pPr>
      <w:r w:rsidRPr="006345FB">
        <w:rPr>
          <w:rFonts w:ascii="TUOS Blake" w:eastAsia="Times New Roman" w:hAnsi="TUOS Blake" w:cs="Times New Roman"/>
        </w:rPr>
        <w:t xml:space="preserve">What are your community's views or opinions on same-sex marriage? </w:t>
      </w:r>
    </w:p>
    <w:p w14:paraId="2F4D8E83" w14:textId="3D552571" w:rsidR="008E2771" w:rsidRPr="006345FB" w:rsidRDefault="008E2771" w:rsidP="001857F9">
      <w:pPr>
        <w:pStyle w:val="ListParagraph"/>
        <w:numPr>
          <w:ilvl w:val="0"/>
          <w:numId w:val="1"/>
        </w:numPr>
        <w:spacing w:after="0" w:line="240" w:lineRule="auto"/>
        <w:rPr>
          <w:rFonts w:ascii="TUOS Blake" w:hAnsi="TUOS Blake"/>
        </w:rPr>
      </w:pPr>
      <w:r w:rsidRPr="006345FB">
        <w:rPr>
          <w:rFonts w:ascii="TUOS Blake" w:eastAsia="Times New Roman" w:hAnsi="TUOS Blake" w:cs="Times New Roman"/>
        </w:rPr>
        <w:t xml:space="preserve">How would your community react to a </w:t>
      </w:r>
      <w:proofErr w:type="gramStart"/>
      <w:r w:rsidRPr="006345FB">
        <w:rPr>
          <w:rFonts w:ascii="TUOS Blake" w:eastAsia="Times New Roman" w:hAnsi="TUOS Blake" w:cs="Times New Roman"/>
        </w:rPr>
        <w:t>trans</w:t>
      </w:r>
      <w:proofErr w:type="gramEnd"/>
      <w:r w:rsidRPr="006345FB">
        <w:rPr>
          <w:rFonts w:ascii="TUOS Blake" w:eastAsia="Times New Roman" w:hAnsi="TUOS Blake" w:cs="Times New Roman"/>
        </w:rPr>
        <w:t xml:space="preserve">* student who came to your place of worship/community? </w:t>
      </w:r>
    </w:p>
    <w:p w14:paraId="01D2BADF" w14:textId="77777777" w:rsidR="00BB67A0" w:rsidRPr="006345FB" w:rsidRDefault="008E2771" w:rsidP="001857F9">
      <w:pPr>
        <w:pStyle w:val="ListParagraph"/>
        <w:numPr>
          <w:ilvl w:val="0"/>
          <w:numId w:val="1"/>
        </w:numPr>
        <w:spacing w:after="0" w:line="240" w:lineRule="auto"/>
        <w:rPr>
          <w:rFonts w:ascii="TUOS Blake" w:eastAsia="Times New Roman" w:hAnsi="TUOS Blake" w:cs="Times New Roman"/>
        </w:rPr>
      </w:pPr>
      <w:r w:rsidRPr="006345FB">
        <w:rPr>
          <w:rFonts w:ascii="TUOS Blake" w:eastAsia="Times New Roman" w:hAnsi="TUOS Blake" w:cs="Times New Roman"/>
        </w:rPr>
        <w:t xml:space="preserve">Would someone who is openly lesbian, gay, bisexual, or </w:t>
      </w:r>
      <w:proofErr w:type="gramStart"/>
      <w:r w:rsidRPr="006345FB">
        <w:rPr>
          <w:rFonts w:ascii="TUOS Blake" w:eastAsia="Times New Roman" w:hAnsi="TUOS Blake" w:cs="Times New Roman"/>
        </w:rPr>
        <w:t>trans</w:t>
      </w:r>
      <w:proofErr w:type="gramEnd"/>
      <w:r w:rsidRPr="006345FB">
        <w:rPr>
          <w:rFonts w:ascii="TUOS Blake" w:eastAsia="Times New Roman" w:hAnsi="TUOS Blake" w:cs="Times New Roman"/>
        </w:rPr>
        <w:t xml:space="preserve">* be able to serve in a position of responsibility in your place of worship/community? </w:t>
      </w:r>
    </w:p>
    <w:p w14:paraId="7328CC65" w14:textId="0C57B7C2" w:rsidR="00BB67A0" w:rsidRPr="006345FB" w:rsidRDefault="008E2771" w:rsidP="001857F9">
      <w:pPr>
        <w:pStyle w:val="ListParagraph"/>
        <w:numPr>
          <w:ilvl w:val="0"/>
          <w:numId w:val="1"/>
        </w:numPr>
        <w:spacing w:after="0" w:line="240" w:lineRule="auto"/>
        <w:rPr>
          <w:rFonts w:ascii="TUOS Blake" w:eastAsia="Times New Roman" w:hAnsi="TUOS Blake" w:cs="Times New Roman"/>
        </w:rPr>
      </w:pPr>
      <w:r w:rsidRPr="006345FB">
        <w:rPr>
          <w:rFonts w:ascii="TUOS Blake" w:eastAsia="Times New Roman" w:hAnsi="TUOS Blake" w:cs="Times New Roman"/>
        </w:rPr>
        <w:t xml:space="preserve">How would your community </w:t>
      </w:r>
      <w:proofErr w:type="gramStart"/>
      <w:r w:rsidRPr="006345FB">
        <w:rPr>
          <w:rFonts w:ascii="TUOS Blake" w:eastAsia="Times New Roman" w:hAnsi="TUOS Blake" w:cs="Times New Roman"/>
        </w:rPr>
        <w:t>advise</w:t>
      </w:r>
      <w:proofErr w:type="gramEnd"/>
      <w:r w:rsidRPr="006345FB">
        <w:rPr>
          <w:rFonts w:ascii="TUOS Blake" w:eastAsia="Times New Roman" w:hAnsi="TUOS Blake" w:cs="Times New Roman"/>
        </w:rPr>
        <w:t xml:space="preserve"> a student who came to you for support because they were confused or struggling with their sexual orientation or gender identity? </w:t>
      </w:r>
      <w:r w:rsidR="00567A8A" w:rsidRPr="006345FB">
        <w:rPr>
          <w:rFonts w:ascii="TUOS Blake" w:eastAsia="Times New Roman" w:hAnsi="TUOS Blake" w:cs="Times New Roman"/>
        </w:rPr>
        <w:br/>
      </w:r>
    </w:p>
    <w:p w14:paraId="4D60F75A" w14:textId="5D23B39B" w:rsidR="008E2771" w:rsidRPr="001857F9" w:rsidRDefault="00BB67A0" w:rsidP="001857F9">
      <w:pPr>
        <w:spacing w:after="0" w:line="240" w:lineRule="auto"/>
        <w:rPr>
          <w:rFonts w:ascii="TUOS Blake" w:eastAsia="Times New Roman" w:hAnsi="TUOS Blake" w:cs="Times New Roman"/>
        </w:rPr>
      </w:pPr>
      <w:r w:rsidRPr="001857F9">
        <w:rPr>
          <w:rFonts w:ascii="TUOS Blake" w:eastAsia="Times New Roman" w:hAnsi="TUOS Blake" w:cs="Times New Roman"/>
        </w:rPr>
        <w:t>The survey included explanations of the terms ‘sexual orientation’, ‘</w:t>
      </w:r>
      <w:r w:rsidR="00567A8A" w:rsidRPr="001857F9">
        <w:rPr>
          <w:rFonts w:ascii="TUOS Blake" w:eastAsia="Times New Roman" w:hAnsi="TUOS Blake" w:cs="Times New Roman"/>
        </w:rPr>
        <w:t>gender id</w:t>
      </w:r>
      <w:r w:rsidRPr="001857F9">
        <w:rPr>
          <w:rFonts w:ascii="TUOS Blake" w:eastAsia="Times New Roman" w:hAnsi="TUOS Blake" w:cs="Times New Roman"/>
        </w:rPr>
        <w:t xml:space="preserve">entity’ and </w:t>
      </w:r>
      <w:r w:rsidR="001857F9" w:rsidRPr="001857F9">
        <w:rPr>
          <w:rFonts w:ascii="TUOS Blake" w:eastAsia="Times New Roman" w:hAnsi="TUOS Blake" w:cs="Times New Roman"/>
        </w:rPr>
        <w:t>‘</w:t>
      </w:r>
      <w:proofErr w:type="gramStart"/>
      <w:r w:rsidRPr="001857F9">
        <w:rPr>
          <w:rFonts w:ascii="TUOS Blake" w:eastAsia="Times New Roman" w:hAnsi="TUOS Blake" w:cs="Times New Roman"/>
        </w:rPr>
        <w:t>trans</w:t>
      </w:r>
      <w:proofErr w:type="gramEnd"/>
      <w:r w:rsidRPr="001857F9">
        <w:rPr>
          <w:rFonts w:ascii="TUOS Blake" w:eastAsia="Times New Roman" w:hAnsi="TUOS Blake" w:cs="Times New Roman"/>
        </w:rPr>
        <w:t>*</w:t>
      </w:r>
      <w:r w:rsidR="001857F9" w:rsidRPr="001857F9">
        <w:rPr>
          <w:rFonts w:ascii="TUOS Blake" w:eastAsia="Times New Roman" w:hAnsi="TUOS Blake" w:cs="Times New Roman"/>
        </w:rPr>
        <w:t>’</w:t>
      </w:r>
      <w:r w:rsidR="00FD5918" w:rsidRPr="001857F9">
        <w:rPr>
          <w:rFonts w:ascii="TUOS Blake" w:eastAsia="Times New Roman" w:hAnsi="TUOS Blake" w:cs="Times New Roman"/>
        </w:rPr>
        <w:t>.</w:t>
      </w:r>
    </w:p>
    <w:p w14:paraId="1BBA3B3C" w14:textId="77777777" w:rsidR="001857F9" w:rsidRPr="001857F9" w:rsidRDefault="001857F9" w:rsidP="001857F9">
      <w:pPr>
        <w:spacing w:after="0"/>
        <w:rPr>
          <w:rFonts w:ascii="TUOS Blake" w:eastAsia="Times New Roman" w:hAnsi="TUOS Blake" w:cs="Times New Roman"/>
        </w:rPr>
      </w:pPr>
    </w:p>
    <w:p w14:paraId="48D4C77B" w14:textId="346829B5" w:rsidR="004673F0" w:rsidRPr="001857F9" w:rsidRDefault="006345FB" w:rsidP="00E135E4">
      <w:pPr>
        <w:spacing w:after="0"/>
        <w:rPr>
          <w:rFonts w:ascii="TUOS Blake" w:eastAsia="Times New Roman" w:hAnsi="TUOS Blake" w:cs="Times New Roman"/>
        </w:rPr>
      </w:pPr>
      <w:r>
        <w:rPr>
          <w:rFonts w:ascii="TUOS Blake" w:eastAsia="Times New Roman" w:hAnsi="TUOS Blake" w:cs="Times New Roman"/>
        </w:rPr>
        <w:t>In total, 14</w:t>
      </w:r>
      <w:r w:rsidR="00567A8A" w:rsidRPr="001857F9">
        <w:rPr>
          <w:rFonts w:ascii="TUOS Blake" w:eastAsia="Times New Roman" w:hAnsi="TUOS Blake" w:cs="Times New Roman"/>
        </w:rPr>
        <w:t xml:space="preserve"> </w:t>
      </w:r>
      <w:r w:rsidR="001857F9" w:rsidRPr="001857F9">
        <w:rPr>
          <w:rFonts w:ascii="TUOS Blake" w:eastAsia="Times New Roman" w:hAnsi="TUOS Blake" w:cs="Times New Roman"/>
        </w:rPr>
        <w:t>places of worship responded to our survey and are included in this guide.</w:t>
      </w:r>
      <w:r w:rsidR="003E75BE">
        <w:rPr>
          <w:rFonts w:ascii="TUOS Blake" w:eastAsia="Times New Roman" w:hAnsi="TUOS Blake" w:cs="Times New Roman"/>
        </w:rPr>
        <w:t xml:space="preserve"> The responses are listed a</w:t>
      </w:r>
      <w:r w:rsidR="007E0380">
        <w:rPr>
          <w:rFonts w:ascii="TUOS Blake" w:eastAsia="Times New Roman" w:hAnsi="TUOS Blake" w:cs="Times New Roman"/>
        </w:rPr>
        <w:t>lphabetically within faith tradition, with Christian responses listed by denomination</w:t>
      </w:r>
      <w:r w:rsidR="003E75BE">
        <w:rPr>
          <w:rFonts w:ascii="TUOS Blake" w:eastAsia="Times New Roman" w:hAnsi="TUOS Blake" w:cs="Times New Roman"/>
        </w:rPr>
        <w:t>.</w:t>
      </w:r>
      <w:r w:rsidR="001857F9" w:rsidRPr="001857F9">
        <w:rPr>
          <w:rFonts w:ascii="TUOS Blake" w:eastAsia="Times New Roman" w:hAnsi="TUOS Blake" w:cs="Times New Roman"/>
        </w:rPr>
        <w:t xml:space="preserve"> We recognise that this can be a contentious topic and so we are seeking to provide a matter-of-fact guide that reflects the range of attitudes that might be encountered in Sheffield. To </w:t>
      </w:r>
      <w:r w:rsidR="00E135E4">
        <w:rPr>
          <w:rFonts w:ascii="TUOS Blake" w:eastAsia="Times New Roman" w:hAnsi="TUOS Blake" w:cs="Times New Roman"/>
        </w:rPr>
        <w:t>try to make</w:t>
      </w:r>
      <w:r w:rsidR="001857F9" w:rsidRPr="001857F9">
        <w:rPr>
          <w:rFonts w:ascii="TUOS Blake" w:eastAsia="Times New Roman" w:hAnsi="TUOS Blake" w:cs="Times New Roman"/>
        </w:rPr>
        <w:t xml:space="preserve"> sure that we accurately represent the responses from different faith communities we have used excerpts from their answers in the guide. </w:t>
      </w:r>
      <w:r w:rsidR="004673F0" w:rsidRPr="001857F9">
        <w:rPr>
          <w:rFonts w:ascii="TUOS Blake" w:eastAsia="Times New Roman" w:hAnsi="TUOS Blake" w:cs="Times New Roman"/>
        </w:rPr>
        <w:br/>
      </w:r>
    </w:p>
    <w:p w14:paraId="3548AA5B" w14:textId="77777777" w:rsidR="007E0380" w:rsidRDefault="004673F0" w:rsidP="003E75BE">
      <w:pPr>
        <w:spacing w:after="0"/>
        <w:jc w:val="center"/>
        <w:rPr>
          <w:rFonts w:ascii="TUOS Blake" w:eastAsia="Times New Roman" w:hAnsi="TUOS Blake" w:cs="Times New Roman"/>
        </w:rPr>
      </w:pPr>
      <w:r w:rsidRPr="001857F9">
        <w:rPr>
          <w:rFonts w:ascii="TUOS Blake" w:eastAsia="Times New Roman" w:hAnsi="TUOS Blake" w:cs="Times New Roman"/>
        </w:rPr>
        <w:br w:type="page"/>
      </w:r>
    </w:p>
    <w:p w14:paraId="3CAFC766" w14:textId="77777777" w:rsidR="00FD4A00" w:rsidRPr="006C7F73" w:rsidRDefault="00FD4A00" w:rsidP="00FD4A00">
      <w:pPr>
        <w:spacing w:after="0"/>
        <w:jc w:val="center"/>
        <w:rPr>
          <w:rFonts w:ascii="TUOS Blake" w:eastAsia="Times New Roman" w:hAnsi="TUOS Blake" w:cs="Times New Roman"/>
          <w:b/>
          <w:bCs/>
          <w:sz w:val="44"/>
          <w:szCs w:val="44"/>
        </w:rPr>
      </w:pPr>
      <w:r w:rsidRPr="006C7F73">
        <w:rPr>
          <w:rFonts w:ascii="TUOS Blake" w:eastAsia="Times New Roman" w:hAnsi="TUOS Blake" w:cs="Times New Roman"/>
          <w:b/>
          <w:bCs/>
          <w:sz w:val="44"/>
          <w:szCs w:val="44"/>
        </w:rPr>
        <w:lastRenderedPageBreak/>
        <w:t>Buddhism</w:t>
      </w:r>
    </w:p>
    <w:p w14:paraId="3E8160DB" w14:textId="77777777" w:rsidR="00FD4A00" w:rsidRPr="00FD4A00" w:rsidRDefault="00FD4A00" w:rsidP="00FD4A00">
      <w:pPr>
        <w:spacing w:after="0"/>
        <w:rPr>
          <w:rFonts w:ascii="TUOS Blake" w:hAnsi="TUOS Blake" w:cs="Arial"/>
        </w:rPr>
      </w:pPr>
      <w:r w:rsidRPr="00E135E4">
        <w:rPr>
          <w:rFonts w:ascii="TUOS Blake" w:eastAsia="Times New Roman" w:hAnsi="TUOS Blake" w:cs="Times New Roman"/>
          <w:sz w:val="28"/>
          <w:szCs w:val="28"/>
          <w:u w:val="single"/>
        </w:rPr>
        <w:t>Samantha Meditation</w:t>
      </w:r>
      <w:r w:rsidRPr="00E135E4">
        <w:rPr>
          <w:rFonts w:ascii="TUOS Blake" w:eastAsia="Times New Roman" w:hAnsi="TUOS Blake" w:cs="Times New Roman"/>
          <w:sz w:val="28"/>
          <w:szCs w:val="28"/>
          <w:u w:val="single"/>
        </w:rPr>
        <w:br/>
      </w:r>
      <w:r w:rsidRPr="00FD4A00">
        <w:rPr>
          <w:rFonts w:ascii="TUOS Blake" w:eastAsia="Times New Roman" w:hAnsi="TUOS Blake" w:cs="Times New Roman"/>
        </w:rPr>
        <w:t>“</w:t>
      </w:r>
      <w:r w:rsidRPr="00FD4A00">
        <w:rPr>
          <w:rFonts w:ascii="TUOS Blake" w:hAnsi="TUOS Blake" w:cs="Arial"/>
        </w:rPr>
        <w:t xml:space="preserve">Everyone is welcome to attend classes. Openly lesbian, gay or bisexual students would not be treated differently.” </w:t>
      </w:r>
      <w:r w:rsidRPr="00FD4A00">
        <w:rPr>
          <w:rFonts w:ascii="TUOS Blake" w:eastAsia="Times New Roman" w:hAnsi="TUOS Blake" w:cs="Times New Roman"/>
        </w:rPr>
        <w:t xml:space="preserve"> The community would be supportive of struggling students, but “</w:t>
      </w:r>
      <w:r w:rsidRPr="00FD4A00">
        <w:rPr>
          <w:rFonts w:ascii="TUOS Blake" w:hAnsi="TUOS Blake" w:cs="Arial"/>
        </w:rPr>
        <w:t xml:space="preserve">for specific help, it may be necessary to ask elsewhere”. </w:t>
      </w:r>
      <w:r w:rsidRPr="00FD4A00">
        <w:rPr>
          <w:rFonts w:ascii="TUOS Blake" w:eastAsia="Times New Roman" w:hAnsi="TUOS Blake" w:cs="Times New Roman"/>
        </w:rPr>
        <w:t>Individuals in same-sex relationships would not be treated differently: “</w:t>
      </w:r>
      <w:r w:rsidRPr="00FD4A00">
        <w:rPr>
          <w:rFonts w:ascii="TUOS Blake" w:hAnsi="TUOS Blake" w:cs="Arial"/>
        </w:rPr>
        <w:t xml:space="preserve">People are free to make their own decisions on marriage. It would not affect the relationship between teacher and student.” </w:t>
      </w:r>
      <w:r w:rsidRPr="00FD4A00">
        <w:rPr>
          <w:rFonts w:ascii="TUOS Blake" w:eastAsia="Times New Roman" w:hAnsi="TUOS Blake" w:cs="Times New Roman"/>
        </w:rPr>
        <w:t>An openly LGBT+ student would be able to hold a position of responsibility.</w:t>
      </w:r>
    </w:p>
    <w:p w14:paraId="046D925F" w14:textId="77777777" w:rsidR="00FD4A00" w:rsidRDefault="00FD4A00" w:rsidP="00FD4A00">
      <w:pPr>
        <w:spacing w:after="0"/>
        <w:rPr>
          <w:rFonts w:ascii="TUOS Blake" w:eastAsia="Times New Roman" w:hAnsi="TUOS Blake" w:cs="Times New Roman"/>
          <w:sz w:val="28"/>
          <w:szCs w:val="28"/>
          <w:u w:val="single"/>
        </w:rPr>
      </w:pPr>
    </w:p>
    <w:p w14:paraId="7A94EDB2" w14:textId="77777777" w:rsidR="00FD4A00" w:rsidRPr="00E135E4" w:rsidRDefault="00FD4A00" w:rsidP="00FD4A00">
      <w:pPr>
        <w:spacing w:after="0"/>
        <w:rPr>
          <w:rFonts w:ascii="TUOS Blake" w:eastAsia="Times New Roman" w:hAnsi="TUOS Blake" w:cs="Times New Roman"/>
          <w:sz w:val="28"/>
          <w:szCs w:val="28"/>
          <w:u w:val="single"/>
        </w:rPr>
      </w:pPr>
      <w:r w:rsidRPr="00E135E4">
        <w:rPr>
          <w:rFonts w:ascii="TUOS Blake" w:eastAsia="Times New Roman" w:hAnsi="TUOS Blake" w:cs="Times New Roman"/>
          <w:sz w:val="28"/>
          <w:szCs w:val="28"/>
          <w:u w:val="single"/>
        </w:rPr>
        <w:t>Sheffield Soto Zen</w:t>
      </w:r>
    </w:p>
    <w:p w14:paraId="3E6FC5CB" w14:textId="77777777" w:rsidR="00FD4A00" w:rsidRPr="00FD4A00" w:rsidRDefault="00FD4A00" w:rsidP="00FD4A00">
      <w:pPr>
        <w:spacing w:after="0"/>
        <w:rPr>
          <w:rFonts w:ascii="TUOS Blake" w:eastAsia="Times New Roman" w:hAnsi="TUOS Blake" w:cs="Times New Roman"/>
        </w:rPr>
      </w:pPr>
      <w:r w:rsidRPr="00FD4A00">
        <w:rPr>
          <w:rFonts w:ascii="TUOS Blake" w:eastAsia="Times New Roman" w:hAnsi="TUOS Blake" w:cs="Times New Roman"/>
        </w:rPr>
        <w:t>Openly LGBT+ students “</w:t>
      </w:r>
      <w:r w:rsidRPr="00FD4A00">
        <w:rPr>
          <w:rFonts w:ascii="TUOS Blake" w:hAnsi="TUOS Blake" w:cs="Arial"/>
        </w:rPr>
        <w:t>would be, have been and are welcomed and offered meditation instruction and support on exactly the same basis as anyone else.”</w:t>
      </w:r>
      <w:r w:rsidRPr="00FD4A00">
        <w:rPr>
          <w:rFonts w:ascii="TUOS Blake" w:eastAsia="Times New Roman" w:hAnsi="TUOS Blake" w:cs="Times New Roman"/>
        </w:rPr>
        <w:t xml:space="preserve"> For struggling students the community would “</w:t>
      </w:r>
      <w:r w:rsidRPr="00FD4A00">
        <w:rPr>
          <w:rFonts w:ascii="TUOS Blake" w:hAnsi="TUOS Blake" w:cs="Arial"/>
        </w:rPr>
        <w:t xml:space="preserve">offer support, though not specific counselling on issues of sexuality and gender identity since, as a community, we are not really qualified to do so. However existing LGBT members would be well-placed to </w:t>
      </w:r>
      <w:proofErr w:type="gramStart"/>
      <w:r w:rsidRPr="00FD4A00">
        <w:rPr>
          <w:rFonts w:ascii="TUOS Blake" w:hAnsi="TUOS Blake" w:cs="Arial"/>
        </w:rPr>
        <w:t>advise</w:t>
      </w:r>
      <w:proofErr w:type="gramEnd"/>
      <w:r w:rsidRPr="00FD4A00">
        <w:rPr>
          <w:rFonts w:ascii="TUOS Blake" w:hAnsi="TUOS Blake" w:cs="Arial"/>
        </w:rPr>
        <w:t xml:space="preserve"> on how meditation and our wider practice might bear on these questions and experiences.” </w:t>
      </w:r>
      <w:r w:rsidRPr="00FD4A00">
        <w:rPr>
          <w:rFonts w:ascii="TUOS Blake" w:eastAsia="Times New Roman" w:hAnsi="TUOS Blake" w:cs="Times New Roman"/>
        </w:rPr>
        <w:t>The community is supportive of same-sex marriage; and students with an LGBT+ background would be able to hold a position of responsibility.</w:t>
      </w:r>
    </w:p>
    <w:p w14:paraId="6103C773" w14:textId="77777777" w:rsidR="00FD4A00" w:rsidRDefault="00FD4A00" w:rsidP="00FD4A00">
      <w:pPr>
        <w:spacing w:after="0"/>
        <w:rPr>
          <w:rFonts w:ascii="Arial" w:hAnsi="Arial" w:cs="Arial"/>
          <w:sz w:val="20"/>
          <w:szCs w:val="20"/>
        </w:rPr>
      </w:pPr>
    </w:p>
    <w:p w14:paraId="06505393" w14:textId="77777777" w:rsidR="00FD4A00" w:rsidRDefault="00FD4A00" w:rsidP="006345FB">
      <w:pPr>
        <w:spacing w:after="0"/>
        <w:rPr>
          <w:rFonts w:ascii="TUOS Blake" w:eastAsia="Times New Roman" w:hAnsi="TUOS Blake" w:cs="Times New Roman"/>
          <w:sz w:val="44"/>
          <w:szCs w:val="44"/>
        </w:rPr>
      </w:pPr>
      <w:proofErr w:type="spellStart"/>
      <w:r w:rsidRPr="00E135E4">
        <w:rPr>
          <w:rFonts w:ascii="TUOS Blake" w:eastAsia="Times New Roman" w:hAnsi="TUOS Blake" w:cs="Times New Roman"/>
          <w:sz w:val="28"/>
          <w:szCs w:val="28"/>
          <w:u w:val="single"/>
        </w:rPr>
        <w:t>Soka</w:t>
      </w:r>
      <w:proofErr w:type="spellEnd"/>
      <w:r w:rsidRPr="00E135E4">
        <w:rPr>
          <w:rFonts w:ascii="TUOS Blake" w:eastAsia="Times New Roman" w:hAnsi="TUOS Blake" w:cs="Times New Roman"/>
          <w:sz w:val="28"/>
          <w:szCs w:val="28"/>
          <w:u w:val="single"/>
        </w:rPr>
        <w:t xml:space="preserve"> Gakkai International – UK, Lay Buddhist Organisation</w:t>
      </w:r>
      <w:r w:rsidRPr="00E135E4">
        <w:rPr>
          <w:rFonts w:ascii="TUOS Blake" w:eastAsia="Times New Roman" w:hAnsi="TUOS Blake" w:cs="Times New Roman"/>
          <w:sz w:val="28"/>
          <w:szCs w:val="28"/>
        </w:rPr>
        <w:br/>
      </w:r>
      <w:r w:rsidRPr="00FD4A00">
        <w:rPr>
          <w:rFonts w:ascii="TUOS Blake" w:hAnsi="TUOS Blake" w:cs="Arial"/>
        </w:rPr>
        <w:t>“All people are welcome to join SGI-UK meetings, there are no exceptions.”</w:t>
      </w:r>
      <w:r w:rsidRPr="00FD4A00">
        <w:rPr>
          <w:rFonts w:ascii="TUOS Blake" w:eastAsia="Times New Roman" w:hAnsi="TUOS Blake" w:cs="Times New Roman"/>
        </w:rPr>
        <w:t xml:space="preserve"> With respect to a student struggling with their sexuality or gender identity, “</w:t>
      </w:r>
      <w:r w:rsidRPr="00FD4A00">
        <w:rPr>
          <w:rFonts w:ascii="TUOS Blake" w:hAnsi="TUOS Blake" w:cs="Arial"/>
        </w:rPr>
        <w:t>members in SGI-UK are not counsellors” and so would not be expected to provide this type of support. A guest or member would be “encouraged to challenge themselves through faith, practise and study, however it should not be confused with the need to seek the support of the relevant professional body e.g. Counselling Services, Doctors, when dealing with matters of a personal nature.”</w:t>
      </w:r>
      <w:r w:rsidRPr="00FD4A00">
        <w:rPr>
          <w:rFonts w:ascii="TUOS Blake" w:hAnsi="TUOS Blake" w:cs="Arial"/>
        </w:rPr>
        <w:br/>
      </w:r>
    </w:p>
    <w:p w14:paraId="4EC2FAC5" w14:textId="77777777" w:rsidR="00FD4A00" w:rsidRDefault="00FD4A00">
      <w:pPr>
        <w:rPr>
          <w:rFonts w:ascii="TUOS Blake" w:eastAsia="Times New Roman" w:hAnsi="TUOS Blake" w:cs="Times New Roman"/>
          <w:sz w:val="44"/>
          <w:szCs w:val="44"/>
        </w:rPr>
      </w:pPr>
      <w:r>
        <w:rPr>
          <w:rFonts w:ascii="TUOS Blake" w:eastAsia="Times New Roman" w:hAnsi="TUOS Blake" w:cs="Times New Roman"/>
          <w:sz w:val="44"/>
          <w:szCs w:val="44"/>
        </w:rPr>
        <w:br w:type="page"/>
      </w:r>
    </w:p>
    <w:p w14:paraId="339D910A" w14:textId="52A2E89F" w:rsidR="007E0380" w:rsidRPr="006C7F73" w:rsidRDefault="007E0380" w:rsidP="00FD4A00">
      <w:pPr>
        <w:spacing w:after="0"/>
        <w:jc w:val="center"/>
        <w:rPr>
          <w:rFonts w:ascii="TUOS Blake" w:eastAsia="Times New Roman" w:hAnsi="TUOS Blake" w:cs="Times New Roman"/>
          <w:b/>
          <w:bCs/>
          <w:sz w:val="44"/>
          <w:szCs w:val="44"/>
        </w:rPr>
      </w:pPr>
      <w:r w:rsidRPr="006C7F73">
        <w:rPr>
          <w:rFonts w:ascii="TUOS Blake" w:eastAsia="Times New Roman" w:hAnsi="TUOS Blake" w:cs="Times New Roman"/>
          <w:b/>
          <w:bCs/>
          <w:sz w:val="44"/>
          <w:szCs w:val="44"/>
        </w:rPr>
        <w:lastRenderedPageBreak/>
        <w:t>Christianity</w:t>
      </w:r>
    </w:p>
    <w:p w14:paraId="0043804B" w14:textId="41E1CD5A" w:rsidR="009C2D6C" w:rsidRPr="003E75BE" w:rsidRDefault="00E135E4" w:rsidP="00E135E4">
      <w:pPr>
        <w:spacing w:after="0"/>
        <w:rPr>
          <w:rFonts w:ascii="TUOS Blake" w:eastAsia="Times New Roman" w:hAnsi="TUOS Blake" w:cs="Times New Roman"/>
          <w:sz w:val="36"/>
          <w:szCs w:val="36"/>
        </w:rPr>
      </w:pPr>
      <w:r>
        <w:rPr>
          <w:rFonts w:ascii="TUOS Blake" w:eastAsia="Times New Roman" w:hAnsi="TUOS Blake" w:cs="Times New Roman"/>
          <w:sz w:val="36"/>
          <w:szCs w:val="36"/>
        </w:rPr>
        <w:t>Anglican</w:t>
      </w:r>
    </w:p>
    <w:p w14:paraId="4E53842D" w14:textId="4521A973" w:rsidR="003E75BE" w:rsidRPr="003E75BE" w:rsidRDefault="00095284" w:rsidP="006345FB">
      <w:pPr>
        <w:spacing w:after="0"/>
        <w:rPr>
          <w:rFonts w:ascii="TUOS Blake" w:eastAsia="Times New Roman" w:hAnsi="TUOS Blake" w:cs="Times New Roman"/>
        </w:rPr>
      </w:pPr>
      <w:r w:rsidRPr="001857F9">
        <w:rPr>
          <w:rFonts w:ascii="TUOS Blake" w:eastAsia="Times New Roman" w:hAnsi="TUOS Blake" w:cs="Times New Roman"/>
          <w:u w:val="single"/>
        </w:rPr>
        <w:br/>
      </w:r>
      <w:r w:rsidR="003E75BE" w:rsidRPr="006F1A55">
        <w:rPr>
          <w:rFonts w:ascii="TUOS Blake" w:eastAsia="Times New Roman" w:hAnsi="TUOS Blake" w:cs="Times New Roman"/>
          <w:sz w:val="28"/>
          <w:szCs w:val="28"/>
          <w:u w:val="single"/>
        </w:rPr>
        <w:t>St Mark’s Broomhill</w:t>
      </w:r>
      <w:r w:rsidR="003E75BE" w:rsidRPr="006F1A55">
        <w:rPr>
          <w:rFonts w:ascii="TUOS Blake" w:eastAsia="Times New Roman" w:hAnsi="TUOS Blake" w:cs="Times New Roman"/>
          <w:sz w:val="28"/>
          <w:szCs w:val="28"/>
          <w:u w:val="single"/>
        </w:rPr>
        <w:br/>
      </w:r>
      <w:r w:rsidR="003E75BE" w:rsidRPr="003E75BE">
        <w:rPr>
          <w:rFonts w:ascii="TUOS Blake" w:eastAsia="Times New Roman" w:hAnsi="TUOS Blake" w:cs="Times New Roman"/>
        </w:rPr>
        <w:t xml:space="preserve">St Mark’s </w:t>
      </w:r>
      <w:r w:rsidR="003E75BE" w:rsidRPr="003E75BE">
        <w:rPr>
          <w:rFonts w:ascii="TUOS Blake" w:hAnsi="TUOS Blake" w:cs="Arial"/>
        </w:rPr>
        <w:t>aims “to offer an open welcome to all who come to this church. Several members of the church are LGBT and we would hope that anyone who comes along would feel valued for who they are regardless of their sexual orientation or gender identity.” They specifically identified the</w:t>
      </w:r>
      <w:r w:rsidR="003E75BE">
        <w:rPr>
          <w:rFonts w:ascii="TUOS Blake" w:hAnsi="TUOS Blake" w:cs="Arial"/>
        </w:rPr>
        <w:t xml:space="preserve"> potential</w:t>
      </w:r>
      <w:r w:rsidR="003E75BE" w:rsidRPr="003E75BE">
        <w:rPr>
          <w:rFonts w:ascii="TUOS Blake" w:hAnsi="TUOS Blake" w:cs="Arial"/>
        </w:rPr>
        <w:t xml:space="preserve"> needs of </w:t>
      </w:r>
      <w:proofErr w:type="gramStart"/>
      <w:r w:rsidR="003E75BE" w:rsidRPr="003E75BE">
        <w:rPr>
          <w:rFonts w:ascii="TUOS Blake" w:hAnsi="TUOS Blake" w:cs="Arial"/>
        </w:rPr>
        <w:t>trans</w:t>
      </w:r>
      <w:proofErr w:type="gramEnd"/>
      <w:r w:rsidR="003E75BE" w:rsidRPr="003E75BE">
        <w:rPr>
          <w:rFonts w:ascii="TUOS Blake" w:hAnsi="TUOS Blake" w:cs="Arial"/>
        </w:rPr>
        <w:t>* students, and said “</w:t>
      </w:r>
      <w:r w:rsidR="003E75BE" w:rsidRPr="003E75BE">
        <w:rPr>
          <w:rFonts w:ascii="TUOS Blake" w:eastAsia="Times New Roman" w:hAnsi="TUOS Blake" w:cs="Times New Roman"/>
        </w:rPr>
        <w:t>t</w:t>
      </w:r>
      <w:r w:rsidR="003E75BE" w:rsidRPr="003E75BE">
        <w:rPr>
          <w:rFonts w:ascii="TUOS Blake" w:hAnsi="TUOS Blake" w:cs="Arial"/>
        </w:rPr>
        <w:t>he openness and inclusivity of St Mark's makes this a place where people are free to be their true selves</w:t>
      </w:r>
      <w:r w:rsidR="003E75BE">
        <w:rPr>
          <w:rFonts w:ascii="TUOS Blake" w:hAnsi="TUOS Blake" w:cs="Arial"/>
        </w:rPr>
        <w:t>”</w:t>
      </w:r>
      <w:r w:rsidR="003E75BE" w:rsidRPr="003E75BE">
        <w:rPr>
          <w:rFonts w:ascii="TUOS Blake" w:hAnsi="TUOS Blake" w:cs="Arial"/>
        </w:rPr>
        <w:t>.</w:t>
      </w:r>
    </w:p>
    <w:p w14:paraId="7502A369" w14:textId="77777777" w:rsidR="003E75BE" w:rsidRDefault="003E75BE" w:rsidP="003E75BE">
      <w:pPr>
        <w:spacing w:after="0"/>
        <w:rPr>
          <w:rFonts w:ascii="TUOS Blake" w:eastAsia="Times New Roman" w:hAnsi="TUOS Blake" w:cs="Times New Roman"/>
        </w:rPr>
      </w:pPr>
    </w:p>
    <w:p w14:paraId="0143F706" w14:textId="77777777" w:rsidR="003E75BE" w:rsidRPr="003E75BE" w:rsidRDefault="003E75BE" w:rsidP="003E75BE">
      <w:pPr>
        <w:spacing w:after="0"/>
        <w:rPr>
          <w:rFonts w:ascii="TUOS Blake" w:eastAsia="Times New Roman" w:hAnsi="TUOS Blake" w:cs="Times New Roman"/>
        </w:rPr>
      </w:pPr>
      <w:r w:rsidRPr="003E75BE">
        <w:rPr>
          <w:rFonts w:ascii="TUOS Blake" w:eastAsia="Times New Roman" w:hAnsi="TUOS Blake" w:cs="Times New Roman"/>
        </w:rPr>
        <w:t xml:space="preserve">Any student struggling with </w:t>
      </w:r>
      <w:r>
        <w:rPr>
          <w:rFonts w:ascii="TUOS Blake" w:eastAsia="Times New Roman" w:hAnsi="TUOS Blake" w:cs="Times New Roman"/>
        </w:rPr>
        <w:t>their sexual or gender identity</w:t>
      </w:r>
      <w:r w:rsidRPr="003E75BE">
        <w:rPr>
          <w:rFonts w:ascii="TUOS Blake" w:eastAsia="Times New Roman" w:hAnsi="TUOS Blake" w:cs="Times New Roman"/>
        </w:rPr>
        <w:t xml:space="preserve"> would be able to access confidential support from within the church and would be encouraged to access LGBT support groups (at the university or local), or professional counselling if that was considered appropriate. They are</w:t>
      </w:r>
      <w:r w:rsidRPr="003E75BE">
        <w:rPr>
          <w:rFonts w:ascii="TUOS Blake" w:hAnsi="TUOS Blake" w:cs="Arial"/>
          <w:color w:val="000000"/>
        </w:rPr>
        <w:t xml:space="preserve"> “currently exploring whether to start an LGBT group here at church and if someone </w:t>
      </w:r>
      <w:proofErr w:type="gramStart"/>
      <w:r w:rsidRPr="003E75BE">
        <w:rPr>
          <w:rFonts w:ascii="TUOS Blake" w:hAnsi="TUOS Blake" w:cs="Arial"/>
          <w:color w:val="000000"/>
        </w:rPr>
        <w:t>is wanting</w:t>
      </w:r>
      <w:proofErr w:type="gramEnd"/>
      <w:r w:rsidRPr="003E75BE">
        <w:rPr>
          <w:rFonts w:ascii="TUOS Blake" w:hAnsi="TUOS Blake" w:cs="Arial"/>
          <w:color w:val="000000"/>
        </w:rPr>
        <w:t xml:space="preserve"> prayer support they could be confident that this would be a safe environment for them”.</w:t>
      </w:r>
    </w:p>
    <w:p w14:paraId="276848AB" w14:textId="77777777" w:rsidR="003E75BE" w:rsidRDefault="003E75BE" w:rsidP="003E75BE">
      <w:pPr>
        <w:spacing w:after="0"/>
        <w:rPr>
          <w:rFonts w:ascii="TUOS Blake" w:eastAsia="Times New Roman" w:hAnsi="TUOS Blake" w:cs="Times New Roman"/>
        </w:rPr>
      </w:pPr>
    </w:p>
    <w:p w14:paraId="66B89765" w14:textId="4C2B7123" w:rsidR="003E75BE" w:rsidRPr="002A7347" w:rsidRDefault="003E75BE" w:rsidP="00E135E4">
      <w:pPr>
        <w:spacing w:after="0"/>
        <w:rPr>
          <w:rFonts w:ascii="Arial" w:hAnsi="Arial" w:cs="Arial"/>
          <w:sz w:val="20"/>
          <w:szCs w:val="20"/>
        </w:rPr>
      </w:pPr>
      <w:r w:rsidRPr="001857F9">
        <w:rPr>
          <w:rFonts w:ascii="TUOS Blake" w:eastAsia="Times New Roman" w:hAnsi="TUOS Blake" w:cs="Times New Roman"/>
        </w:rPr>
        <w:t>Students in same-sex relationships are also welcome. The church would “love to be able to conduct same-sex</w:t>
      </w:r>
      <w:r w:rsidR="00E7211B">
        <w:rPr>
          <w:rFonts w:ascii="TUOS Blake" w:eastAsia="Times New Roman" w:hAnsi="TUOS Blake" w:cs="Times New Roman"/>
        </w:rPr>
        <w:t xml:space="preserve"> marriage services” but as a Church of England </w:t>
      </w:r>
      <w:r w:rsidRPr="001857F9">
        <w:rPr>
          <w:rFonts w:ascii="TUOS Blake" w:eastAsia="Times New Roman" w:hAnsi="TUOS Blake" w:cs="Times New Roman"/>
        </w:rPr>
        <w:t>church, it is not allowe</w:t>
      </w:r>
      <w:r>
        <w:rPr>
          <w:rFonts w:ascii="TUOS Blake" w:eastAsia="Times New Roman" w:hAnsi="TUOS Blake" w:cs="Times New Roman"/>
        </w:rPr>
        <w:t>d to do so. Openly LGBT people are already</w:t>
      </w:r>
      <w:r w:rsidRPr="001857F9">
        <w:rPr>
          <w:rFonts w:ascii="TUOS Blake" w:eastAsia="Times New Roman" w:hAnsi="TUOS Blake" w:cs="Times New Roman"/>
        </w:rPr>
        <w:t xml:space="preserve"> holding roles</w:t>
      </w:r>
      <w:r>
        <w:rPr>
          <w:rFonts w:ascii="TUOS Blake" w:eastAsia="Times New Roman" w:hAnsi="TUOS Blake" w:cs="Times New Roman"/>
        </w:rPr>
        <w:t xml:space="preserve"> of responsibility at St Mark’s.</w:t>
      </w:r>
      <w:r w:rsidRPr="001857F9">
        <w:rPr>
          <w:rFonts w:ascii="TUOS Blake" w:eastAsia="Times New Roman" w:hAnsi="TUOS Blake" w:cs="Times New Roman"/>
        </w:rPr>
        <w:t xml:space="preserve"> </w:t>
      </w:r>
    </w:p>
    <w:p w14:paraId="38E89972" w14:textId="77777777" w:rsidR="003E75BE" w:rsidRDefault="003E75BE" w:rsidP="00961057">
      <w:pPr>
        <w:spacing w:after="0"/>
        <w:rPr>
          <w:rFonts w:ascii="TUOS Blake" w:eastAsia="Times New Roman" w:hAnsi="TUOS Blake" w:cs="Times New Roman"/>
          <w:u w:val="single"/>
        </w:rPr>
      </w:pPr>
    </w:p>
    <w:p w14:paraId="389D7C30" w14:textId="6807D865" w:rsidR="005358FB" w:rsidRPr="00961057" w:rsidRDefault="00095284" w:rsidP="00961057">
      <w:pPr>
        <w:spacing w:after="0"/>
        <w:rPr>
          <w:rFonts w:ascii="TUOS Blake" w:hAnsi="TUOS Blake"/>
        </w:rPr>
      </w:pPr>
      <w:r w:rsidRPr="006F1A55">
        <w:rPr>
          <w:rFonts w:ascii="TUOS Blake" w:eastAsia="Times New Roman" w:hAnsi="TUOS Blake" w:cs="Times New Roman"/>
          <w:sz w:val="28"/>
          <w:szCs w:val="28"/>
          <w:u w:val="single"/>
        </w:rPr>
        <w:t xml:space="preserve">St Mary’s </w:t>
      </w:r>
      <w:proofErr w:type="spellStart"/>
      <w:r w:rsidRPr="006F1A55">
        <w:rPr>
          <w:rFonts w:ascii="TUOS Blake" w:eastAsia="Times New Roman" w:hAnsi="TUOS Blake" w:cs="Times New Roman"/>
          <w:sz w:val="28"/>
          <w:szCs w:val="28"/>
          <w:u w:val="single"/>
        </w:rPr>
        <w:t>Walkley</w:t>
      </w:r>
      <w:proofErr w:type="spellEnd"/>
      <w:r w:rsidR="005358FB" w:rsidRPr="006F1A55">
        <w:rPr>
          <w:rFonts w:ascii="TUOS Blake" w:eastAsia="Times New Roman" w:hAnsi="TUOS Blake" w:cs="Times New Roman"/>
          <w:sz w:val="28"/>
          <w:szCs w:val="28"/>
          <w:u w:val="single"/>
        </w:rPr>
        <w:br/>
      </w:r>
      <w:proofErr w:type="gramStart"/>
      <w:r w:rsidR="001857F9" w:rsidRPr="00961057">
        <w:rPr>
          <w:rFonts w:ascii="TUOS Blake" w:eastAsia="Times New Roman" w:hAnsi="TUOS Blake" w:cs="Times New Roman"/>
        </w:rPr>
        <w:t>E</w:t>
      </w:r>
      <w:r w:rsidR="005358FB" w:rsidRPr="00961057">
        <w:rPr>
          <w:rFonts w:ascii="TUOS Blake" w:eastAsia="Times New Roman" w:hAnsi="TUOS Blake" w:cs="Times New Roman"/>
        </w:rPr>
        <w:t>veryone</w:t>
      </w:r>
      <w:proofErr w:type="gramEnd"/>
      <w:r w:rsidR="005358FB" w:rsidRPr="00961057">
        <w:rPr>
          <w:rFonts w:ascii="TUOS Blake" w:eastAsia="Times New Roman" w:hAnsi="TUOS Blake" w:cs="Times New Roman"/>
        </w:rPr>
        <w:t xml:space="preserve"> is welcome</w:t>
      </w:r>
      <w:r w:rsidR="001857F9" w:rsidRPr="00961057">
        <w:rPr>
          <w:rFonts w:ascii="TUOS Blake" w:eastAsia="Times New Roman" w:hAnsi="TUOS Blake" w:cs="Times New Roman"/>
        </w:rPr>
        <w:t xml:space="preserve"> and all are</w:t>
      </w:r>
      <w:r w:rsidR="001857F9" w:rsidRPr="00961057">
        <w:rPr>
          <w:rFonts w:ascii="TUOS Blake" w:hAnsi="TUOS Blake" w:cs="Arial"/>
          <w:color w:val="000000"/>
        </w:rPr>
        <w:t xml:space="preserve"> “unique human beings who are loved by God”</w:t>
      </w:r>
      <w:r w:rsidR="001857F9" w:rsidRPr="00961057">
        <w:rPr>
          <w:rFonts w:ascii="TUOS Blake" w:eastAsia="Times New Roman" w:hAnsi="TUOS Blake" w:cs="Times New Roman"/>
        </w:rPr>
        <w:t xml:space="preserve">. </w:t>
      </w:r>
      <w:r w:rsidR="007B0092" w:rsidRPr="00961057">
        <w:rPr>
          <w:rFonts w:ascii="TUOS Blake" w:eastAsia="Times New Roman" w:hAnsi="TUOS Blake" w:cs="Times New Roman"/>
        </w:rPr>
        <w:t>They would be supportive of students</w:t>
      </w:r>
      <w:r w:rsidR="00F9761B" w:rsidRPr="00961057">
        <w:rPr>
          <w:rFonts w:ascii="TUOS Blake" w:eastAsia="Times New Roman" w:hAnsi="TUOS Blake" w:cs="Times New Roman"/>
        </w:rPr>
        <w:t xml:space="preserve"> who are</w:t>
      </w:r>
      <w:r w:rsidR="007B0092" w:rsidRPr="00961057">
        <w:rPr>
          <w:rFonts w:ascii="TUOS Blake" w:eastAsia="Times New Roman" w:hAnsi="TUOS Blake" w:cs="Times New Roman"/>
        </w:rPr>
        <w:t xml:space="preserve"> trying to discover their </w:t>
      </w:r>
      <w:r w:rsidR="007B0092" w:rsidRPr="00961057">
        <w:rPr>
          <w:rFonts w:ascii="TUOS Blake" w:hAnsi="TUOS Blake"/>
        </w:rPr>
        <w:t xml:space="preserve">sexual orientation or gender identity. </w:t>
      </w:r>
      <w:proofErr w:type="gramStart"/>
      <w:r w:rsidR="00961057">
        <w:rPr>
          <w:rFonts w:ascii="TUOS Blake" w:hAnsi="TUOS Blake"/>
        </w:rPr>
        <w:t>In regard</w:t>
      </w:r>
      <w:r w:rsidR="007B0092" w:rsidRPr="00961057">
        <w:rPr>
          <w:rFonts w:ascii="TUOS Blake" w:hAnsi="TUOS Blake"/>
        </w:rPr>
        <w:t xml:space="preserve"> to the community’s views on same-</w:t>
      </w:r>
      <w:r w:rsidR="001857F9" w:rsidRPr="00961057">
        <w:rPr>
          <w:rFonts w:ascii="TUOS Blake" w:hAnsi="TUOS Blake"/>
        </w:rPr>
        <w:t xml:space="preserve">sex marriage, </w:t>
      </w:r>
      <w:r w:rsidR="007B0092" w:rsidRPr="00961057">
        <w:rPr>
          <w:rFonts w:ascii="TUOS Blake" w:hAnsi="TUOS Blake"/>
        </w:rPr>
        <w:t xml:space="preserve">“as a church </w:t>
      </w:r>
      <w:r w:rsidR="008D5571" w:rsidRPr="00961057">
        <w:rPr>
          <w:rFonts w:ascii="TUOS Blake" w:hAnsi="TUOS Blake"/>
        </w:rPr>
        <w:t>in Sheffield Diocese, we would obey the Church of England line</w:t>
      </w:r>
      <w:r w:rsidR="00961057" w:rsidRPr="00961057">
        <w:rPr>
          <w:rFonts w:ascii="TUOS Blake" w:hAnsi="TUOS Blake"/>
        </w:rPr>
        <w:t>.</w:t>
      </w:r>
      <w:proofErr w:type="gramEnd"/>
      <w:r w:rsidR="00961057" w:rsidRPr="00961057">
        <w:rPr>
          <w:rFonts w:ascii="TUOS Blake" w:hAnsi="TUOS Blake"/>
        </w:rPr>
        <w:t xml:space="preserve"> </w:t>
      </w:r>
      <w:r w:rsidR="00961057" w:rsidRPr="00961057">
        <w:rPr>
          <w:rFonts w:ascii="TUOS Blake" w:hAnsi="TUOS Blake" w:cs="Arial"/>
          <w:color w:val="000000"/>
        </w:rPr>
        <w:t>If a same sex married couple turned up that would be absolutely fine.</w:t>
      </w:r>
      <w:r w:rsidR="00961057" w:rsidRPr="00961057">
        <w:rPr>
          <w:rFonts w:ascii="TUOS Blake" w:hAnsi="TUOS Blake"/>
        </w:rPr>
        <w:t>”</w:t>
      </w:r>
      <w:r w:rsidR="008D5571" w:rsidRPr="00961057">
        <w:rPr>
          <w:rFonts w:ascii="TUOS Blake" w:hAnsi="TUOS Blake"/>
        </w:rPr>
        <w:t xml:space="preserve"> Openly gay, lesbian, bisexual or trans-students would be able to serve in a position of responsibility at St Mary’s once they have been at the church long enough and </w:t>
      </w:r>
      <w:r w:rsidR="00ED3EDF" w:rsidRPr="00961057">
        <w:rPr>
          <w:rFonts w:ascii="TUOS Blake" w:hAnsi="TUOS Blake"/>
        </w:rPr>
        <w:t xml:space="preserve">have </w:t>
      </w:r>
      <w:r w:rsidR="00961057" w:rsidRPr="00961057">
        <w:rPr>
          <w:rFonts w:ascii="TUOS Blake" w:hAnsi="TUOS Blake"/>
        </w:rPr>
        <w:t>shown themselves to be</w:t>
      </w:r>
      <w:r w:rsidR="008D5571" w:rsidRPr="00961057">
        <w:rPr>
          <w:rFonts w:ascii="TUOS Blake" w:hAnsi="TUOS Blake"/>
        </w:rPr>
        <w:t xml:space="preserve"> responsible.</w:t>
      </w:r>
    </w:p>
    <w:p w14:paraId="6BA2A8CC" w14:textId="42DD4F78" w:rsidR="001468F0" w:rsidRPr="003E75BE" w:rsidRDefault="00095284" w:rsidP="003E75BE">
      <w:pPr>
        <w:spacing w:after="0"/>
        <w:rPr>
          <w:rFonts w:ascii="TUOS Blake" w:eastAsia="Times New Roman" w:hAnsi="TUOS Blake" w:cs="Times New Roman"/>
        </w:rPr>
      </w:pPr>
      <w:r w:rsidRPr="001857F9">
        <w:rPr>
          <w:rFonts w:ascii="TUOS Blake" w:eastAsia="Times New Roman" w:hAnsi="TUOS Blake" w:cs="Times New Roman"/>
          <w:u w:val="single"/>
        </w:rPr>
        <w:br/>
      </w:r>
      <w:r w:rsidRPr="006F1A55">
        <w:rPr>
          <w:rFonts w:ascii="TUOS Blake" w:eastAsia="Times New Roman" w:hAnsi="TUOS Blake" w:cs="Times New Roman"/>
          <w:sz w:val="28"/>
          <w:szCs w:val="28"/>
          <w:u w:val="single"/>
        </w:rPr>
        <w:t>St Timothy’s Crookes</w:t>
      </w:r>
      <w:r w:rsidR="004673F0" w:rsidRPr="006F1A55">
        <w:rPr>
          <w:rFonts w:ascii="TUOS Blake" w:eastAsia="Times New Roman" w:hAnsi="TUOS Blake" w:cs="Times New Roman"/>
          <w:sz w:val="28"/>
          <w:szCs w:val="28"/>
        </w:rPr>
        <w:br/>
      </w:r>
      <w:r w:rsidR="00AA5F3A" w:rsidRPr="001468F0">
        <w:rPr>
          <w:rFonts w:ascii="TUOS Blake" w:eastAsia="Times New Roman" w:hAnsi="TUOS Blake" w:cs="Times New Roman"/>
        </w:rPr>
        <w:t>St. Timothy’s</w:t>
      </w:r>
      <w:r w:rsidR="00F678F2" w:rsidRPr="001468F0">
        <w:rPr>
          <w:rFonts w:ascii="TUOS Blake" w:eastAsia="Times New Roman" w:hAnsi="TUOS Blake" w:cs="Times New Roman"/>
        </w:rPr>
        <w:t xml:space="preserve"> said this about itself:</w:t>
      </w:r>
      <w:r w:rsidR="001468F0" w:rsidRPr="001468F0">
        <w:rPr>
          <w:rFonts w:ascii="TUOS Blake" w:eastAsia="Times New Roman" w:hAnsi="TUOS Blake" w:cs="Times New Roman"/>
        </w:rPr>
        <w:t xml:space="preserve"> “</w:t>
      </w:r>
      <w:r w:rsidR="001468F0" w:rsidRPr="001468F0">
        <w:rPr>
          <w:rFonts w:ascii="TUOS Blake" w:hAnsi="TUOS Blake" w:cs="Arial"/>
        </w:rPr>
        <w:t>We would be welcoming, as a church, but I cannot speak for every member of the congregation!” LGBT people</w:t>
      </w:r>
      <w:r w:rsidR="001468F0">
        <w:rPr>
          <w:rFonts w:ascii="TUOS Blake" w:hAnsi="TUOS Blake" w:cs="Arial"/>
        </w:rPr>
        <w:t xml:space="preserve"> and couples</w:t>
      </w:r>
      <w:r w:rsidR="001468F0" w:rsidRPr="001468F0">
        <w:rPr>
          <w:rFonts w:ascii="TUOS Blake" w:hAnsi="TUOS Blake" w:cs="Arial"/>
        </w:rPr>
        <w:t xml:space="preserve"> have, however, been active members of the congregation and “very much loved and involved in the life of the church”. They </w:t>
      </w:r>
      <w:r w:rsidR="001468F0" w:rsidRPr="003E75BE">
        <w:rPr>
          <w:rFonts w:ascii="TUOS Blake" w:hAnsi="TUOS Blake" w:cs="Arial"/>
        </w:rPr>
        <w:t xml:space="preserve">said that “St </w:t>
      </w:r>
      <w:proofErr w:type="spellStart"/>
      <w:r w:rsidR="001468F0" w:rsidRPr="003E75BE">
        <w:rPr>
          <w:rFonts w:ascii="TUOS Blake" w:hAnsi="TUOS Blake" w:cs="Arial"/>
        </w:rPr>
        <w:t>Tims</w:t>
      </w:r>
      <w:proofErr w:type="spellEnd"/>
      <w:r w:rsidR="001468F0" w:rsidRPr="003E75BE">
        <w:rPr>
          <w:rFonts w:ascii="TUOS Blake" w:hAnsi="TUOS Blake" w:cs="Arial"/>
        </w:rPr>
        <w:t xml:space="preserve"> is known to be pretty gay friendly. We would not be in favour of anyone- gay or straight - swapping partners, so not very supportive if someone wanted to keep their options open!”</w:t>
      </w:r>
    </w:p>
    <w:p w14:paraId="007506F9" w14:textId="77777777" w:rsidR="001468F0" w:rsidRPr="003E75BE" w:rsidRDefault="001468F0" w:rsidP="001468F0">
      <w:pPr>
        <w:spacing w:after="0"/>
        <w:rPr>
          <w:rFonts w:ascii="TUOS Blake" w:eastAsia="Times New Roman" w:hAnsi="TUOS Blake" w:cs="Times New Roman"/>
        </w:rPr>
      </w:pPr>
    </w:p>
    <w:p w14:paraId="788E6370" w14:textId="77777777" w:rsidR="003E75BE" w:rsidRPr="003E75BE" w:rsidRDefault="001468F0" w:rsidP="003E75BE">
      <w:pPr>
        <w:spacing w:after="0"/>
        <w:rPr>
          <w:rFonts w:ascii="TUOS Blake" w:eastAsia="Times New Roman" w:hAnsi="TUOS Blake" w:cs="Times New Roman"/>
        </w:rPr>
      </w:pPr>
      <w:r w:rsidRPr="003E75BE">
        <w:rPr>
          <w:rFonts w:ascii="TUOS Blake" w:hAnsi="TUOS Blake" w:cs="Arial"/>
        </w:rPr>
        <w:t>When advising a student</w:t>
      </w:r>
      <w:r w:rsidR="002A7347" w:rsidRPr="003E75BE">
        <w:rPr>
          <w:rFonts w:ascii="TUOS Blake" w:hAnsi="TUOS Blake" w:cs="Arial"/>
        </w:rPr>
        <w:t xml:space="preserve"> </w:t>
      </w:r>
      <w:r w:rsidR="002A7347" w:rsidRPr="003E75BE">
        <w:rPr>
          <w:rFonts w:ascii="TUOS Blake" w:eastAsia="Times New Roman" w:hAnsi="TUOS Blake" w:cs="Times New Roman"/>
        </w:rPr>
        <w:t>who was struggling with their gender identity or sexual orientation, they would</w:t>
      </w:r>
      <w:r w:rsidRPr="003E75BE">
        <w:rPr>
          <w:rFonts w:ascii="TUOS Blake" w:hAnsi="TUOS Blake" w:cs="Arial"/>
        </w:rPr>
        <w:t xml:space="preserve"> </w:t>
      </w:r>
      <w:r w:rsidR="002A7347" w:rsidRPr="003E75BE">
        <w:rPr>
          <w:rFonts w:ascii="TUOS Blake" w:hAnsi="TUOS Blake" w:cs="Arial"/>
        </w:rPr>
        <w:t>“</w:t>
      </w:r>
      <w:r w:rsidRPr="003E75BE">
        <w:rPr>
          <w:rFonts w:ascii="TUOS Blake" w:hAnsi="TUOS Blake" w:cs="Arial"/>
        </w:rPr>
        <w:t>seek to help all our church members to understand who they truly are - as children of a loving heavenly Father - and to be wary of many external and internal influences that try to squeeze them into a mould.</w:t>
      </w:r>
      <w:r w:rsidR="002A7347" w:rsidRPr="003E75BE">
        <w:rPr>
          <w:rFonts w:ascii="TUOS Blake" w:hAnsi="TUOS Blake" w:cs="Arial"/>
        </w:rPr>
        <w:t xml:space="preserve">” </w:t>
      </w:r>
      <w:r w:rsidR="002A7347" w:rsidRPr="003E75BE">
        <w:rPr>
          <w:rFonts w:ascii="TUOS Blake" w:eastAsia="Times New Roman" w:hAnsi="TUOS Blake" w:cs="Times New Roman"/>
        </w:rPr>
        <w:t>A same-sex couple in church would be treated the same as a straight couple, i.e. they are expected not to insensitiv</w:t>
      </w:r>
      <w:r w:rsidR="003E75BE" w:rsidRPr="003E75BE">
        <w:rPr>
          <w:rFonts w:ascii="TUOS Blake" w:eastAsia="Times New Roman" w:hAnsi="TUOS Blake" w:cs="Times New Roman"/>
        </w:rPr>
        <w:t xml:space="preserve">ely display physical affection. </w:t>
      </w:r>
      <w:r w:rsidR="00F92662" w:rsidRPr="003E75BE">
        <w:rPr>
          <w:rFonts w:ascii="TUOS Blake" w:eastAsia="Times New Roman" w:hAnsi="TUOS Blake" w:cs="Times New Roman"/>
        </w:rPr>
        <w:t xml:space="preserve">The community believes that “full sexual openness should be reserved </w:t>
      </w:r>
      <w:r w:rsidR="002A7347" w:rsidRPr="003E75BE">
        <w:rPr>
          <w:rFonts w:ascii="TUOS Blake" w:eastAsia="Times New Roman" w:hAnsi="TUOS Blake" w:cs="Times New Roman"/>
        </w:rPr>
        <w:t>within a covenant relationship...</w:t>
      </w:r>
      <w:r w:rsidR="00F92662" w:rsidRPr="003E75BE">
        <w:rPr>
          <w:rFonts w:ascii="TUOS Blake" w:eastAsia="Times New Roman" w:hAnsi="TUOS Blake" w:cs="Times New Roman"/>
        </w:rPr>
        <w:t xml:space="preserve"> </w:t>
      </w:r>
      <w:r w:rsidR="002A7347" w:rsidRPr="003E75BE">
        <w:rPr>
          <w:rFonts w:ascii="TUOS Blake" w:hAnsi="TUOS Blake" w:cs="Arial"/>
        </w:rPr>
        <w:t>So we encourage all members - gay or straight - to be in a covenant relationship (marriage or civil partnership) before initiating sexual intercourse.</w:t>
      </w:r>
      <w:r w:rsidR="002A7347" w:rsidRPr="003E75BE">
        <w:rPr>
          <w:rFonts w:ascii="TUOS Blake" w:eastAsia="Times New Roman" w:hAnsi="TUOS Blake" w:cs="Times New Roman"/>
        </w:rPr>
        <w:t xml:space="preserve">” </w:t>
      </w:r>
      <w:r w:rsidR="00F92662" w:rsidRPr="003E75BE">
        <w:rPr>
          <w:rFonts w:ascii="TUOS Blake" w:eastAsia="Times New Roman" w:hAnsi="TUOS Blake" w:cs="Times New Roman"/>
        </w:rPr>
        <w:t xml:space="preserve"> </w:t>
      </w:r>
      <w:r w:rsidR="00506B29" w:rsidRPr="003E75BE">
        <w:rPr>
          <w:rFonts w:ascii="TUOS Blake" w:eastAsia="Times New Roman" w:hAnsi="TUOS Blake" w:cs="Times New Roman"/>
        </w:rPr>
        <w:t>Married gay couples are welcome, althou</w:t>
      </w:r>
      <w:r w:rsidR="002A7347" w:rsidRPr="003E75BE">
        <w:rPr>
          <w:rFonts w:ascii="TUOS Blake" w:eastAsia="Times New Roman" w:hAnsi="TUOS Blake" w:cs="Times New Roman"/>
        </w:rPr>
        <w:t>gh the church</w:t>
      </w:r>
      <w:r w:rsidR="00506B29" w:rsidRPr="003E75BE">
        <w:rPr>
          <w:rFonts w:ascii="TUOS Blake" w:eastAsia="Times New Roman" w:hAnsi="TUOS Blake" w:cs="Times New Roman"/>
        </w:rPr>
        <w:t xml:space="preserve"> cannot</w:t>
      </w:r>
      <w:r w:rsidR="002A7347" w:rsidRPr="003E75BE">
        <w:rPr>
          <w:rFonts w:ascii="TUOS Blake" w:eastAsia="Times New Roman" w:hAnsi="TUOS Blake" w:cs="Times New Roman"/>
        </w:rPr>
        <w:t xml:space="preserve"> legally conduct same-sex marriages</w:t>
      </w:r>
      <w:r w:rsidR="00506B29" w:rsidRPr="003E75BE">
        <w:rPr>
          <w:rFonts w:ascii="TUOS Blake" w:eastAsia="Times New Roman" w:hAnsi="TUOS Blake" w:cs="Times New Roman"/>
        </w:rPr>
        <w:t xml:space="preserve">. </w:t>
      </w:r>
    </w:p>
    <w:p w14:paraId="0285572C" w14:textId="77777777" w:rsidR="003E75BE" w:rsidRPr="003E75BE" w:rsidRDefault="003E75BE" w:rsidP="003E75BE">
      <w:pPr>
        <w:spacing w:after="0"/>
        <w:rPr>
          <w:rFonts w:ascii="TUOS Blake" w:eastAsia="Times New Roman" w:hAnsi="TUOS Blake" w:cs="Times New Roman"/>
        </w:rPr>
      </w:pPr>
    </w:p>
    <w:p w14:paraId="19671900" w14:textId="1AAE3893" w:rsidR="002A7347" w:rsidRPr="003E75BE" w:rsidRDefault="00506B29" w:rsidP="003E75BE">
      <w:pPr>
        <w:spacing w:after="0"/>
        <w:rPr>
          <w:rFonts w:ascii="TUOS Blake" w:eastAsia="Times New Roman" w:hAnsi="TUOS Blake" w:cs="Times New Roman"/>
        </w:rPr>
      </w:pPr>
      <w:r w:rsidRPr="003E75BE">
        <w:rPr>
          <w:rFonts w:ascii="TUOS Blake" w:eastAsia="Times New Roman" w:hAnsi="TUOS Blake" w:cs="Times New Roman"/>
        </w:rPr>
        <w:t xml:space="preserve">As a </w:t>
      </w:r>
      <w:r w:rsidR="00F9761B" w:rsidRPr="003E75BE">
        <w:rPr>
          <w:rFonts w:ascii="TUOS Blake" w:eastAsia="Times New Roman" w:hAnsi="TUOS Blake" w:cs="Times New Roman"/>
        </w:rPr>
        <w:t>busy, active church</w:t>
      </w:r>
      <w:r w:rsidR="002A7347" w:rsidRPr="003E75BE">
        <w:rPr>
          <w:rFonts w:ascii="TUOS Blake" w:eastAsia="Times New Roman" w:hAnsi="TUOS Blake" w:cs="Times New Roman"/>
        </w:rPr>
        <w:t xml:space="preserve"> </w:t>
      </w:r>
      <w:r w:rsidR="003E75BE" w:rsidRPr="003E75BE">
        <w:rPr>
          <w:rFonts w:ascii="TUOS Blake" w:eastAsia="Times New Roman" w:hAnsi="TUOS Blake" w:cs="Times New Roman"/>
        </w:rPr>
        <w:t>there have</w:t>
      </w:r>
      <w:r w:rsidRPr="003E75BE">
        <w:rPr>
          <w:rFonts w:ascii="TUOS Blake" w:eastAsia="Times New Roman" w:hAnsi="TUOS Blake" w:cs="Times New Roman"/>
        </w:rPr>
        <w:t xml:space="preserve"> </w:t>
      </w:r>
      <w:r w:rsidR="003E75BE" w:rsidRPr="003E75BE">
        <w:rPr>
          <w:rFonts w:ascii="TUOS Blake" w:eastAsia="Times New Roman" w:hAnsi="TUOS Blake" w:cs="Times New Roman"/>
        </w:rPr>
        <w:t>been LGBT</w:t>
      </w:r>
      <w:r w:rsidRPr="003E75BE">
        <w:rPr>
          <w:rFonts w:ascii="TUOS Blake" w:eastAsia="Times New Roman" w:hAnsi="TUOS Blake" w:cs="Times New Roman"/>
        </w:rPr>
        <w:t xml:space="preserve"> individuals in</w:t>
      </w:r>
      <w:r w:rsidR="002A7347" w:rsidRPr="003E75BE">
        <w:rPr>
          <w:rFonts w:ascii="TUOS Blake" w:eastAsia="Times New Roman" w:hAnsi="TUOS Blake" w:cs="Times New Roman"/>
        </w:rPr>
        <w:t>volved in various</w:t>
      </w:r>
      <w:r w:rsidRPr="003E75BE">
        <w:rPr>
          <w:rFonts w:ascii="TUOS Blake" w:eastAsia="Times New Roman" w:hAnsi="TUOS Blake" w:cs="Times New Roman"/>
        </w:rPr>
        <w:t xml:space="preserve"> ministries; howe</w:t>
      </w:r>
      <w:r w:rsidR="00712685" w:rsidRPr="003E75BE">
        <w:rPr>
          <w:rFonts w:ascii="TUOS Blake" w:eastAsia="Times New Roman" w:hAnsi="TUOS Blake" w:cs="Times New Roman"/>
        </w:rPr>
        <w:t xml:space="preserve">ver </w:t>
      </w:r>
      <w:r w:rsidR="002A7347" w:rsidRPr="003E75BE">
        <w:rPr>
          <w:rFonts w:ascii="TUOS Blake" w:eastAsia="Times New Roman" w:hAnsi="TUOS Blake" w:cs="Times New Roman"/>
        </w:rPr>
        <w:t>“</w:t>
      </w:r>
      <w:r w:rsidR="002A7347" w:rsidRPr="003E75BE">
        <w:rPr>
          <w:rFonts w:ascii="TUOS Blake" w:hAnsi="TUOS Blake" w:cs="Arial"/>
        </w:rPr>
        <w:t xml:space="preserve">since the C of E currently considers that the Bible supports straight sex only, we would require that anyone involved (or seeking) active sexual relationship could not have a teaching role in church unless they were straight. Whilst some of us are conservative in our view of Scripture, we consider that the Bible position on gay sex is </w:t>
      </w:r>
      <w:r w:rsidR="002A7347" w:rsidRPr="003E75BE">
        <w:rPr>
          <w:rFonts w:ascii="TUOS Blake" w:hAnsi="TUOS Blake" w:cs="Arial"/>
        </w:rPr>
        <w:lastRenderedPageBreak/>
        <w:t>very debatable, so respect that people can hold different views with integrity. We hold very highly the principle of being true to one's conscience, and encourage people to be tolerant of those who differ.”</w:t>
      </w:r>
    </w:p>
    <w:p w14:paraId="376E8B7A" w14:textId="77777777" w:rsidR="006345FB" w:rsidRDefault="006345FB" w:rsidP="00E135E4">
      <w:pPr>
        <w:spacing w:after="0"/>
        <w:rPr>
          <w:rFonts w:ascii="TUOS Blake" w:eastAsia="Times New Roman" w:hAnsi="TUOS Blake" w:cs="Times New Roman"/>
        </w:rPr>
      </w:pPr>
    </w:p>
    <w:p w14:paraId="139DFA11" w14:textId="77777777" w:rsidR="006345FB" w:rsidRDefault="006345FB" w:rsidP="00E135E4">
      <w:pPr>
        <w:spacing w:after="0"/>
        <w:rPr>
          <w:rFonts w:ascii="TUOS Blake" w:eastAsia="Times New Roman" w:hAnsi="TUOS Blake" w:cs="Times New Roman"/>
        </w:rPr>
      </w:pPr>
    </w:p>
    <w:p w14:paraId="196D8E50" w14:textId="67F44F3A" w:rsidR="006345FB" w:rsidRPr="006345FB" w:rsidRDefault="006345FB" w:rsidP="006345FB">
      <w:pPr>
        <w:spacing w:after="0"/>
        <w:rPr>
          <w:rFonts w:ascii="TUOS Blake" w:eastAsia="Times New Roman" w:hAnsi="TUOS Blake" w:cs="Times New Roman"/>
          <w:sz w:val="36"/>
          <w:szCs w:val="36"/>
        </w:rPr>
      </w:pPr>
      <w:r w:rsidRPr="006345FB">
        <w:rPr>
          <w:rFonts w:ascii="TUOS Blake" w:eastAsia="Times New Roman" w:hAnsi="TUOS Blake" w:cs="Times New Roman"/>
          <w:sz w:val="36"/>
          <w:szCs w:val="36"/>
        </w:rPr>
        <w:t>Anglican-Methodist Local Ecumenical Partnership</w:t>
      </w:r>
    </w:p>
    <w:p w14:paraId="1AF945B7" w14:textId="77777777" w:rsidR="006345FB" w:rsidRDefault="006345FB" w:rsidP="006345FB">
      <w:pPr>
        <w:spacing w:after="0"/>
        <w:rPr>
          <w:rFonts w:ascii="TUOS Blake" w:eastAsia="Times New Roman" w:hAnsi="TUOS Blake" w:cs="Times New Roman"/>
          <w:sz w:val="28"/>
          <w:szCs w:val="28"/>
          <w:u w:val="single"/>
        </w:rPr>
      </w:pPr>
    </w:p>
    <w:p w14:paraId="69DE8A53" w14:textId="77777777" w:rsidR="006345FB" w:rsidRPr="00F678F2" w:rsidRDefault="006345FB" w:rsidP="006345FB">
      <w:pPr>
        <w:spacing w:after="0"/>
        <w:rPr>
          <w:rFonts w:ascii="TUOS Blake" w:eastAsia="Times New Roman" w:hAnsi="TUOS Blake" w:cs="Times New Roman"/>
          <w:u w:val="single"/>
        </w:rPr>
      </w:pPr>
      <w:r w:rsidRPr="006F1A55">
        <w:rPr>
          <w:rFonts w:ascii="TUOS Blake" w:eastAsia="Times New Roman" w:hAnsi="TUOS Blake" w:cs="Times New Roman"/>
          <w:sz w:val="28"/>
          <w:szCs w:val="28"/>
          <w:u w:val="single"/>
        </w:rPr>
        <w:t>St Andrew’s Psalter Lane</w:t>
      </w:r>
      <w:r w:rsidRPr="006F1A55">
        <w:rPr>
          <w:rFonts w:ascii="TUOS Blake" w:eastAsia="Times New Roman" w:hAnsi="TUOS Blake" w:cs="Times New Roman"/>
          <w:sz w:val="28"/>
          <w:szCs w:val="28"/>
          <w:u w:val="single"/>
        </w:rPr>
        <w:br/>
      </w:r>
      <w:r w:rsidRPr="00F678F2">
        <w:rPr>
          <w:rFonts w:ascii="TUOS Blake" w:eastAsia="Times New Roman" w:hAnsi="TUOS Blake" w:cs="Times New Roman"/>
        </w:rPr>
        <w:t>This church is part of the Inclusive Church network. They “</w:t>
      </w:r>
      <w:r w:rsidRPr="00F678F2">
        <w:rPr>
          <w:rFonts w:ascii="TUOS Blake" w:hAnsi="TUOS Blake" w:cs="Arial"/>
          <w:color w:val="000000"/>
        </w:rPr>
        <w:t>would hope to offer a warm welcome to all students… irrespective of their sexual orientation”.</w:t>
      </w:r>
      <w:r w:rsidRPr="00F678F2">
        <w:rPr>
          <w:rFonts w:ascii="TUOS Blake" w:eastAsia="Times New Roman" w:hAnsi="TUOS Blake" w:cs="Times New Roman"/>
        </w:rPr>
        <w:t xml:space="preserve"> A struggling student would be listened to and affirmed: “as a child of God, made in God’s image”. This would be no different if the person was in a same-sex relationship. The person filling out the survey stated that they cannot speak for everyone within the congregation, but “the </w:t>
      </w:r>
      <w:r w:rsidRPr="00F678F2">
        <w:rPr>
          <w:rFonts w:ascii="TUOS Blake" w:hAnsi="TUOS Blake" w:cs="Arial"/>
        </w:rPr>
        <w:t>church community as a whole would be very willing to consider the arguments supporting same-sex marriage, and I think it likely that a large proportion would take an affirmative view”.</w:t>
      </w:r>
      <w:r w:rsidRPr="00F678F2">
        <w:rPr>
          <w:rFonts w:ascii="TUOS Blake" w:eastAsia="Times New Roman" w:hAnsi="TUOS Blake" w:cs="Times New Roman"/>
        </w:rPr>
        <w:t>“</w:t>
      </w:r>
      <w:r w:rsidRPr="00F678F2">
        <w:rPr>
          <w:rFonts w:ascii="TUOS Blake" w:hAnsi="TUOS Blake" w:cs="Arial"/>
        </w:rPr>
        <w:t xml:space="preserve"> Sexual orientation and practice and gender identity should have no bearing on the holding of positions of responsibility” so</w:t>
      </w:r>
      <w:r w:rsidRPr="00F678F2">
        <w:rPr>
          <w:rFonts w:ascii="TUOS Blake" w:eastAsia="Times New Roman" w:hAnsi="TUOS Blake" w:cs="Times New Roman"/>
        </w:rPr>
        <w:t xml:space="preserve"> any LGBT+ student could take on roles of responsibility, if desired</w:t>
      </w:r>
      <w:r>
        <w:rPr>
          <w:rFonts w:ascii="TUOS Blake" w:eastAsia="Times New Roman" w:hAnsi="TUOS Blake" w:cs="Times New Roman"/>
        </w:rPr>
        <w:t>.</w:t>
      </w:r>
    </w:p>
    <w:p w14:paraId="26E993F9" w14:textId="77777777" w:rsidR="006345FB" w:rsidRDefault="006345FB" w:rsidP="00E135E4">
      <w:pPr>
        <w:spacing w:after="0"/>
        <w:rPr>
          <w:rFonts w:ascii="TUOS Blake" w:eastAsia="Times New Roman" w:hAnsi="TUOS Blake" w:cs="Times New Roman"/>
        </w:rPr>
      </w:pPr>
    </w:p>
    <w:p w14:paraId="27C7E733" w14:textId="0E8FBA42" w:rsidR="00095284" w:rsidRPr="00E7211B" w:rsidRDefault="00506B29" w:rsidP="00E135E4">
      <w:pPr>
        <w:spacing w:after="0"/>
        <w:rPr>
          <w:rFonts w:ascii="TUOS Blake" w:eastAsia="Times New Roman" w:hAnsi="TUOS Blake" w:cs="Times New Roman"/>
          <w:sz w:val="36"/>
          <w:szCs w:val="36"/>
        </w:rPr>
      </w:pPr>
      <w:r w:rsidRPr="001857F9">
        <w:rPr>
          <w:rFonts w:ascii="TUOS Blake" w:eastAsia="Times New Roman" w:hAnsi="TUOS Blake" w:cs="Times New Roman"/>
        </w:rPr>
        <w:br/>
      </w:r>
      <w:r w:rsidR="00095284" w:rsidRPr="00E7211B">
        <w:rPr>
          <w:rFonts w:ascii="TUOS Blake" w:eastAsia="Times New Roman" w:hAnsi="TUOS Blake" w:cs="Times New Roman"/>
          <w:sz w:val="36"/>
          <w:szCs w:val="36"/>
        </w:rPr>
        <w:t xml:space="preserve">Methodist </w:t>
      </w:r>
    </w:p>
    <w:p w14:paraId="11AFA862" w14:textId="7AA5F955" w:rsidR="00D95A06" w:rsidRPr="00D95A06" w:rsidRDefault="00095284" w:rsidP="00D95A06">
      <w:pPr>
        <w:spacing w:after="0"/>
        <w:rPr>
          <w:rFonts w:ascii="TUOS Blake" w:eastAsia="Times New Roman" w:hAnsi="TUOS Blake" w:cs="Times New Roman"/>
        </w:rPr>
      </w:pPr>
      <w:r w:rsidRPr="001857F9">
        <w:rPr>
          <w:rFonts w:ascii="TUOS Blake" w:eastAsia="Times New Roman" w:hAnsi="TUOS Blake" w:cs="Times New Roman"/>
        </w:rPr>
        <w:br/>
      </w:r>
      <w:r w:rsidRPr="006F1A55">
        <w:rPr>
          <w:rFonts w:ascii="TUOS Blake" w:eastAsia="Times New Roman" w:hAnsi="TUOS Blake" w:cs="Times New Roman"/>
          <w:sz w:val="28"/>
          <w:szCs w:val="28"/>
          <w:u w:val="single"/>
        </w:rPr>
        <w:t>The Beacon Broomhill</w:t>
      </w:r>
      <w:r w:rsidR="006F1A55" w:rsidRPr="006F1A55">
        <w:rPr>
          <w:rFonts w:ascii="TUOS Blake" w:eastAsia="Times New Roman" w:hAnsi="TUOS Blake" w:cs="Times New Roman"/>
          <w:sz w:val="28"/>
          <w:szCs w:val="28"/>
          <w:u w:val="single"/>
        </w:rPr>
        <w:t xml:space="preserve"> (including the Junction student worship</w:t>
      </w:r>
      <w:proofErr w:type="gramStart"/>
      <w:r w:rsidR="006F1A55" w:rsidRPr="006F1A55">
        <w:rPr>
          <w:rFonts w:ascii="TUOS Blake" w:eastAsia="Times New Roman" w:hAnsi="TUOS Blake" w:cs="Times New Roman"/>
          <w:sz w:val="28"/>
          <w:szCs w:val="28"/>
          <w:u w:val="single"/>
        </w:rPr>
        <w:t>)</w:t>
      </w:r>
      <w:proofErr w:type="gramEnd"/>
      <w:r w:rsidR="004673F0" w:rsidRPr="006F1A55">
        <w:rPr>
          <w:rFonts w:ascii="TUOS Blake" w:eastAsia="Times New Roman" w:hAnsi="TUOS Blake" w:cs="Times New Roman"/>
          <w:sz w:val="28"/>
          <w:szCs w:val="28"/>
          <w:u w:val="single"/>
        </w:rPr>
        <w:br/>
      </w:r>
      <w:r w:rsidR="003A5E3E" w:rsidRPr="00D95A06">
        <w:rPr>
          <w:rFonts w:ascii="TUOS Blake" w:eastAsia="Times New Roman" w:hAnsi="TUOS Blake" w:cs="Times New Roman"/>
        </w:rPr>
        <w:t>The</w:t>
      </w:r>
      <w:r w:rsidR="006F1A55" w:rsidRPr="00D95A06">
        <w:rPr>
          <w:rFonts w:ascii="TUOS Blake" w:eastAsia="Times New Roman" w:hAnsi="TUOS Blake" w:cs="Times New Roman"/>
        </w:rPr>
        <w:t xml:space="preserve"> church says that The </w:t>
      </w:r>
      <w:r w:rsidR="003A5E3E" w:rsidRPr="00D95A06">
        <w:rPr>
          <w:rFonts w:ascii="TUOS Blake" w:eastAsia="Times New Roman" w:hAnsi="TUOS Blake" w:cs="Times New Roman"/>
        </w:rPr>
        <w:t>Ju</w:t>
      </w:r>
      <w:r w:rsidR="006F1A55" w:rsidRPr="00D95A06">
        <w:rPr>
          <w:rFonts w:ascii="TUOS Blake" w:eastAsia="Times New Roman" w:hAnsi="TUOS Blake" w:cs="Times New Roman"/>
        </w:rPr>
        <w:t>nction (evening congregation for students</w:t>
      </w:r>
      <w:r w:rsidR="003A5E3E" w:rsidRPr="00D95A06">
        <w:rPr>
          <w:rFonts w:ascii="TUOS Blake" w:eastAsia="Times New Roman" w:hAnsi="TUOS Blake" w:cs="Times New Roman"/>
        </w:rPr>
        <w:t xml:space="preserve">) </w:t>
      </w:r>
      <w:r w:rsidR="006F1A55" w:rsidRPr="00D95A06">
        <w:rPr>
          <w:rFonts w:ascii="TUOS Blake" w:eastAsia="Times New Roman" w:hAnsi="TUOS Blake" w:cs="Times New Roman"/>
        </w:rPr>
        <w:t>“</w:t>
      </w:r>
      <w:r w:rsidR="003A5E3E" w:rsidRPr="00D95A06">
        <w:rPr>
          <w:rFonts w:ascii="TUOS Blake" w:eastAsia="Times New Roman" w:hAnsi="TUOS Blake" w:cs="Times New Roman"/>
        </w:rPr>
        <w:t>has had a number of openly gay students, and it has never been an issue for anyone. Le</w:t>
      </w:r>
      <w:r w:rsidR="006F1A55" w:rsidRPr="00D95A06">
        <w:rPr>
          <w:rFonts w:ascii="TUOS Blake" w:eastAsia="Times New Roman" w:hAnsi="TUOS Blake" w:cs="Times New Roman"/>
        </w:rPr>
        <w:t>sbian and gay students have</w:t>
      </w:r>
      <w:r w:rsidR="003A5E3E" w:rsidRPr="00D95A06">
        <w:rPr>
          <w:rFonts w:ascii="TUOS Blake" w:eastAsia="Times New Roman" w:hAnsi="TUOS Blake" w:cs="Times New Roman"/>
        </w:rPr>
        <w:t xml:space="preserve"> been participants and leaders, in the worshipping, administrative and social lives of the</w:t>
      </w:r>
      <w:r w:rsidR="006F1A55" w:rsidRPr="00D95A06">
        <w:rPr>
          <w:rFonts w:ascii="TUOS Blake" w:eastAsia="Times New Roman" w:hAnsi="TUOS Blake" w:cs="Times New Roman"/>
        </w:rPr>
        <w:t>…</w:t>
      </w:r>
      <w:r w:rsidR="003A5E3E" w:rsidRPr="00D95A06">
        <w:rPr>
          <w:rFonts w:ascii="TUOS Blake" w:eastAsia="Times New Roman" w:hAnsi="TUOS Blake" w:cs="Times New Roman"/>
        </w:rPr>
        <w:t xml:space="preserve"> congregation.</w:t>
      </w:r>
      <w:r w:rsidR="006F1A55" w:rsidRPr="00D95A06">
        <w:rPr>
          <w:rFonts w:ascii="TUOS Blake" w:eastAsia="Times New Roman" w:hAnsi="TUOS Blake" w:cs="Times New Roman"/>
        </w:rPr>
        <w:t>”</w:t>
      </w:r>
      <w:r w:rsidR="003A5E3E" w:rsidRPr="00D95A06">
        <w:rPr>
          <w:rFonts w:ascii="TUOS Blake" w:eastAsia="Times New Roman" w:hAnsi="TUOS Blake" w:cs="Times New Roman"/>
        </w:rPr>
        <w:t xml:space="preserve"> </w:t>
      </w:r>
      <w:r w:rsidR="006F1A55" w:rsidRPr="00D95A06">
        <w:rPr>
          <w:rFonts w:ascii="TUOS Blake" w:eastAsia="Times New Roman" w:hAnsi="TUOS Blake" w:cs="Times New Roman"/>
        </w:rPr>
        <w:t>The morning congregation is described as older and typically welcoming and inclusive, “</w:t>
      </w:r>
      <w:proofErr w:type="gramStart"/>
      <w:r w:rsidR="006F1A55" w:rsidRPr="00D95A06">
        <w:rPr>
          <w:rFonts w:ascii="TUOS Blake" w:hAnsi="TUOS Blake" w:cs="Arial"/>
        </w:rPr>
        <w:t>although</w:t>
      </w:r>
      <w:proofErr w:type="gramEnd"/>
      <w:r w:rsidR="006F1A55" w:rsidRPr="00D95A06">
        <w:rPr>
          <w:rFonts w:ascii="TUOS Blake" w:hAnsi="TUOS Blake" w:cs="Arial"/>
        </w:rPr>
        <w:t xml:space="preserve"> it is hard to answer definitively for all members</w:t>
      </w:r>
      <w:r w:rsidR="006F1A55" w:rsidRPr="00D95A06">
        <w:rPr>
          <w:rFonts w:ascii="TUOS Blake" w:eastAsia="Times New Roman" w:hAnsi="TUOS Blake" w:cs="Times New Roman"/>
        </w:rPr>
        <w:t xml:space="preserve">. </w:t>
      </w:r>
      <w:r w:rsidR="006F1A55" w:rsidRPr="00D95A06">
        <w:rPr>
          <w:rFonts w:ascii="TUOS Blake" w:hAnsi="TUOS Blake" w:cs="Arial"/>
        </w:rPr>
        <w:t>There are also occasionally international students and visitors from cultural contexts where same-sex relationships may be less accepted.”</w:t>
      </w:r>
      <w:r w:rsidR="00D95A06">
        <w:rPr>
          <w:rFonts w:ascii="TUOS Blake" w:hAnsi="TUOS Blake" w:cs="Arial"/>
        </w:rPr>
        <w:t xml:space="preserve"> </w:t>
      </w:r>
      <w:r w:rsidR="00D95A06" w:rsidRPr="00D95A06">
        <w:rPr>
          <w:rFonts w:ascii="TUOS Blake" w:eastAsia="Times New Roman" w:hAnsi="TUOS Blake" w:cs="Times New Roman"/>
        </w:rPr>
        <w:t xml:space="preserve">The Junction is described as being definitely welcoming to a </w:t>
      </w:r>
      <w:proofErr w:type="gramStart"/>
      <w:r w:rsidR="00D95A06" w:rsidRPr="00D95A06">
        <w:rPr>
          <w:rFonts w:ascii="TUOS Blake" w:eastAsia="Times New Roman" w:hAnsi="TUOS Blake" w:cs="Times New Roman"/>
        </w:rPr>
        <w:t>trans</w:t>
      </w:r>
      <w:proofErr w:type="gramEnd"/>
      <w:r w:rsidR="00D95A06" w:rsidRPr="00D95A06">
        <w:rPr>
          <w:rFonts w:ascii="TUOS Blake" w:eastAsia="Times New Roman" w:hAnsi="TUOS Blake" w:cs="Times New Roman"/>
        </w:rPr>
        <w:t xml:space="preserve">* student; so would the morning congregation although they might be less certain of how to react. </w:t>
      </w:r>
    </w:p>
    <w:p w14:paraId="0E05DB03" w14:textId="77777777" w:rsidR="00D95A06" w:rsidRPr="00D95A06" w:rsidRDefault="00D95A06" w:rsidP="00D95A06">
      <w:pPr>
        <w:spacing w:after="0"/>
        <w:rPr>
          <w:rFonts w:ascii="TUOS Blake" w:eastAsia="Times New Roman" w:hAnsi="TUOS Blake" w:cs="Times New Roman"/>
        </w:rPr>
      </w:pPr>
    </w:p>
    <w:p w14:paraId="010D7DDB" w14:textId="17D165BC" w:rsidR="00D95A06" w:rsidRPr="00D95A06" w:rsidRDefault="00F5197E" w:rsidP="00D95A06">
      <w:pPr>
        <w:spacing w:after="0"/>
        <w:rPr>
          <w:rFonts w:ascii="TUOS Blake" w:eastAsia="Times New Roman" w:hAnsi="TUOS Blake" w:cs="Times New Roman"/>
        </w:rPr>
      </w:pPr>
      <w:r w:rsidRPr="00D95A06">
        <w:rPr>
          <w:rFonts w:ascii="TUOS Blake" w:eastAsia="Times New Roman" w:hAnsi="TUOS Blake" w:cs="Times New Roman"/>
        </w:rPr>
        <w:t xml:space="preserve">Should a person be struggling with their sexual and gender identity, they would be supported in their situation (including their theological position) and positively affirmed; often students would be referred to specialist services at </w:t>
      </w:r>
      <w:r w:rsidR="00D95A06" w:rsidRPr="00D95A06">
        <w:rPr>
          <w:rFonts w:ascii="TUOS Blake" w:eastAsia="Times New Roman" w:hAnsi="TUOS Blake" w:cs="Times New Roman"/>
        </w:rPr>
        <w:t>t</w:t>
      </w:r>
      <w:r w:rsidRPr="00D95A06">
        <w:rPr>
          <w:rFonts w:ascii="TUOS Blake" w:eastAsia="Times New Roman" w:hAnsi="TUOS Blake" w:cs="Times New Roman"/>
        </w:rPr>
        <w:t xml:space="preserve">he university or beyond. </w:t>
      </w:r>
      <w:r w:rsidR="00D95A06" w:rsidRPr="00D95A06">
        <w:rPr>
          <w:rFonts w:ascii="TUOS Blake" w:eastAsia="Times New Roman" w:hAnsi="TUOS Blake" w:cs="Times New Roman"/>
        </w:rPr>
        <w:t>In the past, students have been</w:t>
      </w:r>
      <w:r w:rsidR="00A0577D" w:rsidRPr="00D95A06">
        <w:rPr>
          <w:rFonts w:ascii="TUOS Blake" w:eastAsia="Times New Roman" w:hAnsi="TUOS Blake" w:cs="Times New Roman"/>
        </w:rPr>
        <w:t xml:space="preserve"> s</w:t>
      </w:r>
      <w:r w:rsidR="00D95A06" w:rsidRPr="00D95A06">
        <w:rPr>
          <w:rFonts w:ascii="TUOS Blake" w:eastAsia="Times New Roman" w:hAnsi="TUOS Blake" w:cs="Times New Roman"/>
        </w:rPr>
        <w:t>ignposted to ‘Diverse Church’</w:t>
      </w:r>
      <w:r w:rsidR="00A0577D" w:rsidRPr="00D95A06">
        <w:rPr>
          <w:rFonts w:ascii="TUOS Blake" w:eastAsia="Times New Roman" w:hAnsi="TUOS Blake" w:cs="Times New Roman"/>
        </w:rPr>
        <w:t xml:space="preserve"> </w:t>
      </w:r>
      <w:r w:rsidR="00D95A06" w:rsidRPr="00D95A06">
        <w:rPr>
          <w:rFonts w:ascii="TUOS Blake" w:eastAsia="Times New Roman" w:hAnsi="TUOS Blake" w:cs="Times New Roman"/>
        </w:rPr>
        <w:t>(</w:t>
      </w:r>
      <w:r w:rsidR="00A0577D" w:rsidRPr="00D95A06">
        <w:rPr>
          <w:rFonts w:ascii="TUOS Blake" w:eastAsia="Times New Roman" w:hAnsi="TUOS Blake" w:cs="Times New Roman"/>
        </w:rPr>
        <w:t>an online community for LGBT Christians</w:t>
      </w:r>
      <w:r w:rsidR="00D95A06" w:rsidRPr="00D95A06">
        <w:rPr>
          <w:rFonts w:ascii="TUOS Blake" w:eastAsia="Times New Roman" w:hAnsi="TUOS Blake" w:cs="Times New Roman"/>
        </w:rPr>
        <w:t>) and the University Chaplaincy</w:t>
      </w:r>
      <w:r w:rsidR="00A0577D" w:rsidRPr="00D95A06">
        <w:rPr>
          <w:rFonts w:ascii="TUOS Blake" w:eastAsia="Times New Roman" w:hAnsi="TUOS Blake" w:cs="Times New Roman"/>
        </w:rPr>
        <w:t xml:space="preserve">. </w:t>
      </w:r>
    </w:p>
    <w:p w14:paraId="45EB3B53" w14:textId="77777777" w:rsidR="00D95A06" w:rsidRPr="00D95A06" w:rsidRDefault="00D95A06" w:rsidP="00D95A06">
      <w:pPr>
        <w:spacing w:after="0"/>
        <w:rPr>
          <w:rFonts w:ascii="TUOS Blake" w:eastAsia="Times New Roman" w:hAnsi="TUOS Blake" w:cs="Times New Roman"/>
        </w:rPr>
      </w:pPr>
    </w:p>
    <w:p w14:paraId="18754E27" w14:textId="2F60CBDF" w:rsidR="004D5514" w:rsidRPr="00D95A06" w:rsidRDefault="00D95A06" w:rsidP="00D95A06">
      <w:pPr>
        <w:spacing w:after="0"/>
        <w:rPr>
          <w:rFonts w:ascii="TUOS Blake" w:eastAsia="Times New Roman" w:hAnsi="TUOS Blake" w:cs="Times New Roman"/>
        </w:rPr>
      </w:pPr>
      <w:r w:rsidRPr="00D95A06">
        <w:rPr>
          <w:rFonts w:ascii="TUOS Blake" w:hAnsi="TUOS Blake" w:cs="Arial"/>
        </w:rPr>
        <w:t xml:space="preserve">With regard to community views on same-sex marriage, “There is no officially held position. The Junction (student congregation) would typically be supportive of equal marriage rights. The morning congregation is probably split between those who are supportive, and those who may be accepting of same-sex relationships, but whose understanding of marriage is more traditional.” </w:t>
      </w:r>
      <w:r w:rsidR="00A0577D" w:rsidRPr="00D95A06">
        <w:rPr>
          <w:rFonts w:ascii="TUOS Blake" w:eastAsia="Times New Roman" w:hAnsi="TUOS Blake" w:cs="Times New Roman"/>
        </w:rPr>
        <w:t>The policy of the Methodist Church is that LGBT members and ministers are valued and welcomed, at all levels of church life, including those in same-sex partnerships or marriages.</w:t>
      </w:r>
      <w:r w:rsidR="00A0577D" w:rsidRPr="00D95A06">
        <w:rPr>
          <w:rFonts w:ascii="TUOS Blake" w:eastAsia="Times New Roman" w:hAnsi="TUOS Blake" w:cs="Times New Roman"/>
        </w:rPr>
        <w:br/>
      </w:r>
    </w:p>
    <w:p w14:paraId="62029488" w14:textId="3CF19E77" w:rsidR="00D95A06" w:rsidRDefault="00095284" w:rsidP="00D95A06">
      <w:pPr>
        <w:spacing w:after="0"/>
        <w:rPr>
          <w:rFonts w:ascii="TUOS Blake" w:eastAsia="Times New Roman" w:hAnsi="TUOS Blake" w:cs="Times New Roman"/>
        </w:rPr>
      </w:pPr>
      <w:r w:rsidRPr="00D95A06">
        <w:rPr>
          <w:rFonts w:ascii="TUOS Blake" w:eastAsia="Times New Roman" w:hAnsi="TUOS Blake" w:cs="Times New Roman"/>
          <w:sz w:val="28"/>
          <w:szCs w:val="28"/>
          <w:u w:val="single"/>
        </w:rPr>
        <w:t>Wesley Hall Crookes</w:t>
      </w:r>
      <w:r w:rsidR="004673F0" w:rsidRPr="00D95A06">
        <w:rPr>
          <w:rFonts w:ascii="TUOS Blake" w:eastAsia="Times New Roman" w:hAnsi="TUOS Blake" w:cs="Times New Roman"/>
          <w:sz w:val="28"/>
          <w:szCs w:val="28"/>
          <w:u w:val="single"/>
        </w:rPr>
        <w:br/>
      </w:r>
      <w:r w:rsidR="00D95A06">
        <w:rPr>
          <w:rFonts w:ascii="TUOS Blake" w:eastAsia="Times New Roman" w:hAnsi="TUOS Blake" w:cs="Times New Roman"/>
        </w:rPr>
        <w:t>Wesley Hall says that they “</w:t>
      </w:r>
      <w:r w:rsidR="00D95A06">
        <w:rPr>
          <w:rFonts w:ascii="Arial" w:hAnsi="Arial" w:cs="Arial"/>
          <w:sz w:val="20"/>
          <w:szCs w:val="20"/>
        </w:rPr>
        <w:t>expect that anyone turning up at our services or other activities will be warmly welcomed as a person in their own right, and humbly believe that we are a loving and accepting church.”</w:t>
      </w:r>
      <w:r w:rsidR="00D95A06">
        <w:rPr>
          <w:rFonts w:ascii="TUOS Blake" w:eastAsia="Times New Roman" w:hAnsi="TUOS Blake" w:cs="Times New Roman"/>
        </w:rPr>
        <w:t xml:space="preserve"> The church</w:t>
      </w:r>
      <w:r w:rsidR="003A5E3E" w:rsidRPr="001857F9">
        <w:rPr>
          <w:rFonts w:ascii="TUOS Blake" w:eastAsia="Times New Roman" w:hAnsi="TUOS Blake" w:cs="Times New Roman"/>
        </w:rPr>
        <w:t xml:space="preserve"> does not have a lot of experience with </w:t>
      </w:r>
      <w:proofErr w:type="gramStart"/>
      <w:r w:rsidR="003A5E3E" w:rsidRPr="001857F9">
        <w:rPr>
          <w:rFonts w:ascii="TUOS Blake" w:eastAsia="Times New Roman" w:hAnsi="TUOS Blake" w:cs="Times New Roman"/>
        </w:rPr>
        <w:t>trans</w:t>
      </w:r>
      <w:proofErr w:type="gramEnd"/>
      <w:r w:rsidR="00D95A06">
        <w:rPr>
          <w:rFonts w:ascii="TUOS Blake" w:eastAsia="Times New Roman" w:hAnsi="TUOS Blake" w:cs="Times New Roman"/>
        </w:rPr>
        <w:t>*</w:t>
      </w:r>
      <w:r w:rsidR="003A5E3E" w:rsidRPr="001857F9">
        <w:rPr>
          <w:rFonts w:ascii="TUOS Blake" w:eastAsia="Times New Roman" w:hAnsi="TUOS Blake" w:cs="Times New Roman"/>
        </w:rPr>
        <w:t xml:space="preserve"> students, but will consistently val</w:t>
      </w:r>
      <w:r w:rsidR="00D95A06">
        <w:rPr>
          <w:rFonts w:ascii="TUOS Blake" w:eastAsia="Times New Roman" w:hAnsi="TUOS Blake" w:cs="Times New Roman"/>
        </w:rPr>
        <w:t>ue and welcome people. Students</w:t>
      </w:r>
      <w:r w:rsidR="003A5E3E" w:rsidRPr="001857F9">
        <w:rPr>
          <w:rFonts w:ascii="TUOS Blake" w:eastAsia="Times New Roman" w:hAnsi="TUOS Blake" w:cs="Times New Roman"/>
        </w:rPr>
        <w:t xml:space="preserve"> who are </w:t>
      </w:r>
      <w:r w:rsidR="00F5197E" w:rsidRPr="001857F9">
        <w:rPr>
          <w:rFonts w:ascii="TUOS Blake" w:eastAsia="Times New Roman" w:hAnsi="TUOS Blake" w:cs="Times New Roman"/>
        </w:rPr>
        <w:t>struggling</w:t>
      </w:r>
      <w:r w:rsidR="003A5E3E" w:rsidRPr="001857F9">
        <w:rPr>
          <w:rFonts w:ascii="TUOS Blake" w:eastAsia="Times New Roman" w:hAnsi="TUOS Blake" w:cs="Times New Roman"/>
        </w:rPr>
        <w:t xml:space="preserve"> would be advised to speak to </w:t>
      </w:r>
      <w:r w:rsidR="00D95A06">
        <w:rPr>
          <w:rFonts w:ascii="TUOS Blake" w:eastAsia="Times New Roman" w:hAnsi="TUOS Blake" w:cs="Times New Roman"/>
        </w:rPr>
        <w:t xml:space="preserve">the University </w:t>
      </w:r>
      <w:proofErr w:type="spellStart"/>
      <w:r w:rsidR="00D95A06">
        <w:rPr>
          <w:rFonts w:ascii="TUOS Blake" w:eastAsia="Times New Roman" w:hAnsi="TUOS Blake" w:cs="Times New Roman"/>
        </w:rPr>
        <w:t>Multifaith</w:t>
      </w:r>
      <w:proofErr w:type="spellEnd"/>
      <w:r w:rsidR="003A5E3E" w:rsidRPr="001857F9">
        <w:rPr>
          <w:rFonts w:ascii="TUOS Blake" w:eastAsia="Times New Roman" w:hAnsi="TUOS Blake" w:cs="Times New Roman"/>
        </w:rPr>
        <w:t xml:space="preserve"> Chaplaincy</w:t>
      </w:r>
      <w:r w:rsidR="00D95A06">
        <w:rPr>
          <w:rFonts w:ascii="TUOS Blake" w:eastAsia="Times New Roman" w:hAnsi="TUOS Blake" w:cs="Times New Roman"/>
        </w:rPr>
        <w:t>.</w:t>
      </w:r>
    </w:p>
    <w:p w14:paraId="2367DF6A" w14:textId="77777777" w:rsidR="00E135E4" w:rsidRDefault="003A5E3E" w:rsidP="00D95A06">
      <w:pPr>
        <w:spacing w:after="0"/>
        <w:rPr>
          <w:rFonts w:ascii="TUOS Blake" w:eastAsia="Times New Roman" w:hAnsi="TUOS Blake" w:cs="Times New Roman"/>
        </w:rPr>
      </w:pPr>
      <w:r w:rsidRPr="001857F9">
        <w:rPr>
          <w:rFonts w:ascii="TUOS Blake" w:eastAsia="Times New Roman" w:hAnsi="TUOS Blake" w:cs="Times New Roman"/>
        </w:rPr>
        <w:t xml:space="preserve"> </w:t>
      </w:r>
      <w:r w:rsidRPr="001857F9">
        <w:rPr>
          <w:rFonts w:ascii="TUOS Blake" w:eastAsia="Times New Roman" w:hAnsi="TUOS Blake" w:cs="Times New Roman"/>
        </w:rPr>
        <w:br/>
        <w:t xml:space="preserve">In regards to same-sex relationships, there may be a range </w:t>
      </w:r>
      <w:r w:rsidR="00E135E4">
        <w:rPr>
          <w:rFonts w:ascii="TUOS Blake" w:eastAsia="Times New Roman" w:hAnsi="TUOS Blake" w:cs="Times New Roman"/>
        </w:rPr>
        <w:t>of opinions</w:t>
      </w:r>
      <w:r w:rsidRPr="001857F9">
        <w:rPr>
          <w:rFonts w:ascii="TUOS Blake" w:eastAsia="Times New Roman" w:hAnsi="TUOS Blake" w:cs="Times New Roman"/>
        </w:rPr>
        <w:t>. The Methodist Church</w:t>
      </w:r>
      <w:r w:rsidR="00D95A06">
        <w:rPr>
          <w:rFonts w:ascii="TUOS Blake" w:eastAsia="Times New Roman" w:hAnsi="TUOS Blake" w:cs="Times New Roman"/>
        </w:rPr>
        <w:t xml:space="preserve"> in Britain</w:t>
      </w:r>
      <w:r w:rsidRPr="001857F9">
        <w:rPr>
          <w:rFonts w:ascii="TUOS Blake" w:eastAsia="Times New Roman" w:hAnsi="TUOS Blake" w:cs="Times New Roman"/>
        </w:rPr>
        <w:t xml:space="preserve"> </w:t>
      </w:r>
      <w:r w:rsidRPr="001857F9">
        <w:rPr>
          <w:rFonts w:ascii="TUOS Blake" w:eastAsia="Times New Roman" w:hAnsi="TUOS Blake" w:cs="Times New Roman"/>
        </w:rPr>
        <w:lastRenderedPageBreak/>
        <w:t xml:space="preserve">does not yet conduct same-sex marriages but is currently undergoing a consultation on that matter. The church writes “whilst some members of our local congregation are comfortable with same-sex marriages, others believe that the theological concept of marriage does not apply to same-sex couples”. </w:t>
      </w:r>
    </w:p>
    <w:p w14:paraId="4C3CFA59" w14:textId="33450104" w:rsidR="003A5E3E" w:rsidRPr="00D95A06" w:rsidRDefault="003A5E3E" w:rsidP="00D95A06">
      <w:pPr>
        <w:spacing w:after="0"/>
        <w:rPr>
          <w:rFonts w:ascii="TUOS Blake" w:eastAsia="Times New Roman" w:hAnsi="TUOS Blake" w:cs="Times New Roman"/>
        </w:rPr>
      </w:pPr>
      <w:r w:rsidRPr="001857F9">
        <w:rPr>
          <w:rFonts w:ascii="TUOS Blake" w:eastAsia="Times New Roman" w:hAnsi="TUOS Blake" w:cs="Times New Roman"/>
        </w:rPr>
        <w:br/>
        <w:t xml:space="preserve">The person filling out this survey is unsure about how the congregation would react if someone openly LGBT+ would serve in a role of leadership as this has not been the case so far; </w:t>
      </w:r>
      <w:r w:rsidR="00F5197E" w:rsidRPr="001857F9">
        <w:rPr>
          <w:rFonts w:ascii="TUOS Blake" w:eastAsia="Times New Roman" w:hAnsi="TUOS Blake" w:cs="Times New Roman"/>
        </w:rPr>
        <w:t>however,</w:t>
      </w:r>
      <w:r w:rsidRPr="001857F9">
        <w:rPr>
          <w:rFonts w:ascii="TUOS Blake" w:eastAsia="Times New Roman" w:hAnsi="TUOS Blake" w:cs="Times New Roman"/>
        </w:rPr>
        <w:t xml:space="preserve"> their understanding o</w:t>
      </w:r>
      <w:r w:rsidR="00E135E4">
        <w:rPr>
          <w:rFonts w:ascii="TUOS Blake" w:eastAsia="Times New Roman" w:hAnsi="TUOS Blake" w:cs="Times New Roman"/>
        </w:rPr>
        <w:t>f the concept ‘church’</w:t>
      </w:r>
      <w:r w:rsidRPr="001857F9">
        <w:rPr>
          <w:rFonts w:ascii="TUOS Blake" w:eastAsia="Times New Roman" w:hAnsi="TUOS Blake" w:cs="Times New Roman"/>
        </w:rPr>
        <w:t xml:space="preserve"> relies on “many varied and complimentary roles and responsibilities rather than a ‘top-down’ leadership”.</w:t>
      </w:r>
    </w:p>
    <w:p w14:paraId="6E4C6926" w14:textId="77777777" w:rsidR="007E0380" w:rsidRDefault="007E0380" w:rsidP="007E0380">
      <w:pPr>
        <w:spacing w:after="0"/>
        <w:rPr>
          <w:rFonts w:ascii="TUOS Blake" w:eastAsia="Times New Roman" w:hAnsi="TUOS Blake" w:cs="Times New Roman"/>
          <w:u w:val="single"/>
        </w:rPr>
      </w:pPr>
    </w:p>
    <w:p w14:paraId="40E0D02E" w14:textId="186A860B" w:rsidR="004673F0" w:rsidRPr="001857F9" w:rsidRDefault="004673F0" w:rsidP="001857F9">
      <w:pPr>
        <w:spacing w:after="0"/>
        <w:rPr>
          <w:rFonts w:ascii="TUOS Blake" w:eastAsia="Times New Roman" w:hAnsi="TUOS Blake" w:cs="Times New Roman"/>
          <w:u w:val="single"/>
        </w:rPr>
      </w:pPr>
    </w:p>
    <w:p w14:paraId="4393E77B" w14:textId="3AE9312C" w:rsidR="004673F0" w:rsidRPr="00D25C0D" w:rsidRDefault="00D25C0D" w:rsidP="00E135E4">
      <w:pPr>
        <w:spacing w:after="0"/>
        <w:rPr>
          <w:rFonts w:ascii="TUOS Blake" w:eastAsia="Times New Roman" w:hAnsi="TUOS Blake" w:cs="Times New Roman"/>
          <w:sz w:val="36"/>
          <w:szCs w:val="36"/>
        </w:rPr>
      </w:pPr>
      <w:r w:rsidRPr="00D25C0D">
        <w:rPr>
          <w:rFonts w:ascii="TUOS Blake" w:eastAsia="Times New Roman" w:hAnsi="TUOS Blake" w:cs="Times New Roman"/>
          <w:sz w:val="36"/>
          <w:szCs w:val="36"/>
        </w:rPr>
        <w:t>Penteco</w:t>
      </w:r>
      <w:r w:rsidR="004673F0" w:rsidRPr="00D25C0D">
        <w:rPr>
          <w:rFonts w:ascii="TUOS Blake" w:eastAsia="Times New Roman" w:hAnsi="TUOS Blake" w:cs="Times New Roman"/>
          <w:sz w:val="36"/>
          <w:szCs w:val="36"/>
        </w:rPr>
        <w:t>stal</w:t>
      </w:r>
      <w:r w:rsidRPr="00D25C0D">
        <w:rPr>
          <w:rFonts w:ascii="TUOS Blake" w:eastAsia="Times New Roman" w:hAnsi="TUOS Blake" w:cs="Times New Roman"/>
          <w:sz w:val="36"/>
          <w:szCs w:val="36"/>
        </w:rPr>
        <w:t>/Assemblies of</w:t>
      </w:r>
      <w:r w:rsidR="00E135E4">
        <w:rPr>
          <w:rFonts w:ascii="TUOS Blake" w:eastAsia="Times New Roman" w:hAnsi="TUOS Blake" w:cs="Times New Roman"/>
          <w:sz w:val="36"/>
          <w:szCs w:val="36"/>
        </w:rPr>
        <w:t xml:space="preserve"> God </w:t>
      </w:r>
    </w:p>
    <w:p w14:paraId="07FB276D" w14:textId="77777777" w:rsidR="00D25C0D" w:rsidRDefault="00D25C0D" w:rsidP="001857F9">
      <w:pPr>
        <w:spacing w:after="0"/>
        <w:rPr>
          <w:rFonts w:ascii="TUOS Blake" w:eastAsia="Times New Roman" w:hAnsi="TUOS Blake" w:cs="Times New Roman"/>
          <w:u w:val="single"/>
        </w:rPr>
      </w:pPr>
    </w:p>
    <w:p w14:paraId="79338D4A" w14:textId="57C05B82" w:rsidR="004673F0" w:rsidRPr="00D25C0D" w:rsidRDefault="004673F0" w:rsidP="001857F9">
      <w:pPr>
        <w:spacing w:after="0"/>
        <w:rPr>
          <w:rFonts w:ascii="TUOS Blake" w:eastAsia="Times New Roman" w:hAnsi="TUOS Blake" w:cs="Times New Roman"/>
          <w:sz w:val="28"/>
          <w:szCs w:val="28"/>
          <w:u w:val="single"/>
        </w:rPr>
      </w:pPr>
      <w:r w:rsidRPr="00D25C0D">
        <w:rPr>
          <w:rFonts w:ascii="TUOS Blake" w:eastAsia="Times New Roman" w:hAnsi="TUOS Blake" w:cs="Times New Roman"/>
          <w:sz w:val="28"/>
          <w:szCs w:val="28"/>
          <w:u w:val="single"/>
        </w:rPr>
        <w:t xml:space="preserve">RCCG </w:t>
      </w:r>
      <w:proofErr w:type="gramStart"/>
      <w:r w:rsidRPr="00D25C0D">
        <w:rPr>
          <w:rFonts w:ascii="TUOS Blake" w:eastAsia="Times New Roman" w:hAnsi="TUOS Blake" w:cs="Times New Roman"/>
          <w:sz w:val="28"/>
          <w:szCs w:val="28"/>
          <w:u w:val="single"/>
        </w:rPr>
        <w:t>The</w:t>
      </w:r>
      <w:proofErr w:type="gramEnd"/>
      <w:r w:rsidRPr="00D25C0D">
        <w:rPr>
          <w:rFonts w:ascii="TUOS Blake" w:eastAsia="Times New Roman" w:hAnsi="TUOS Blake" w:cs="Times New Roman"/>
          <w:sz w:val="28"/>
          <w:szCs w:val="28"/>
          <w:u w:val="single"/>
        </w:rPr>
        <w:t xml:space="preserve"> Royal Assembly Sheffield</w:t>
      </w:r>
    </w:p>
    <w:p w14:paraId="5FCCF288" w14:textId="047D2B42" w:rsidR="00E72D1C" w:rsidRPr="00E72D1C" w:rsidRDefault="004673F0" w:rsidP="00E72D1C">
      <w:pPr>
        <w:spacing w:after="0"/>
        <w:rPr>
          <w:rFonts w:ascii="TUOS Blake" w:eastAsia="Times New Roman" w:hAnsi="TUOS Blake" w:cs="Times New Roman"/>
        </w:rPr>
      </w:pPr>
      <w:r w:rsidRPr="001857F9">
        <w:rPr>
          <w:rFonts w:ascii="TUOS Blake" w:eastAsia="Times New Roman" w:hAnsi="TUOS Blake" w:cs="Times New Roman"/>
        </w:rPr>
        <w:t>Everyone is welc</w:t>
      </w:r>
      <w:r w:rsidR="00E72D1C">
        <w:rPr>
          <w:rFonts w:ascii="TUOS Blake" w:eastAsia="Times New Roman" w:hAnsi="TUOS Blake" w:cs="Times New Roman"/>
        </w:rPr>
        <w:t>ome at this place of worship.  For</w:t>
      </w:r>
      <w:r w:rsidRPr="001857F9">
        <w:rPr>
          <w:rFonts w:ascii="TUOS Blake" w:eastAsia="Times New Roman" w:hAnsi="TUOS Blake" w:cs="Times New Roman"/>
        </w:rPr>
        <w:t xml:space="preserve"> struggling student</w:t>
      </w:r>
      <w:r w:rsidR="00E72D1C">
        <w:rPr>
          <w:rFonts w:ascii="TUOS Blake" w:eastAsia="Times New Roman" w:hAnsi="TUOS Blake" w:cs="Times New Roman"/>
        </w:rPr>
        <w:t>s,</w:t>
      </w:r>
      <w:r w:rsidRPr="001857F9">
        <w:rPr>
          <w:rFonts w:ascii="TUOS Blake" w:eastAsia="Times New Roman" w:hAnsi="TUOS Blake" w:cs="Times New Roman"/>
        </w:rPr>
        <w:t xml:space="preserve"> </w:t>
      </w:r>
      <w:r w:rsidR="00E72D1C">
        <w:rPr>
          <w:rFonts w:ascii="TUOS Blake" w:eastAsia="Times New Roman" w:hAnsi="TUOS Blake" w:cs="Times New Roman"/>
        </w:rPr>
        <w:t>“</w:t>
      </w:r>
      <w:r w:rsidR="00E72D1C" w:rsidRPr="00E72D1C">
        <w:rPr>
          <w:rFonts w:ascii="TUOS Blake" w:eastAsia="Times New Roman" w:hAnsi="TUOS Blake" w:cs="Times New Roman"/>
        </w:rPr>
        <w:t>There is a counsellor who will.be able to help them.</w:t>
      </w:r>
      <w:r w:rsidR="00E72D1C">
        <w:rPr>
          <w:rFonts w:ascii="TUOS Blake" w:eastAsia="Times New Roman" w:hAnsi="TUOS Blake" w:cs="Times New Roman"/>
        </w:rPr>
        <w:t>”</w:t>
      </w:r>
      <w:r w:rsidRPr="001857F9">
        <w:rPr>
          <w:rFonts w:ascii="TUOS Blake" w:eastAsia="Times New Roman" w:hAnsi="TUOS Blake" w:cs="Times New Roman"/>
        </w:rPr>
        <w:t xml:space="preserve"> If a student in a same-sex relationship wants to be part of the community</w:t>
      </w:r>
      <w:r w:rsidR="00E72D1C">
        <w:rPr>
          <w:rFonts w:ascii="TUOS Blake" w:eastAsia="Times New Roman" w:hAnsi="TUOS Blake" w:cs="Times New Roman"/>
        </w:rPr>
        <w:t>, the church “w</w:t>
      </w:r>
      <w:r w:rsidR="00E72D1C" w:rsidRPr="00E72D1C">
        <w:rPr>
          <w:rFonts w:ascii="TUOS Blake" w:eastAsia="Times New Roman" w:hAnsi="TUOS Blake" w:cs="Times New Roman"/>
        </w:rPr>
        <w:t>ill let them understand our statement of Faith. If they happy they can be encouraged to be part of our church community</w:t>
      </w:r>
      <w:r w:rsidRPr="001857F9">
        <w:rPr>
          <w:rFonts w:ascii="TUOS Blake" w:eastAsia="Times New Roman" w:hAnsi="TUOS Blake" w:cs="Times New Roman"/>
        </w:rPr>
        <w:t>.</w:t>
      </w:r>
      <w:r w:rsidR="00E72D1C">
        <w:rPr>
          <w:rFonts w:ascii="TUOS Blake" w:eastAsia="Times New Roman" w:hAnsi="TUOS Blake" w:cs="Times New Roman"/>
        </w:rPr>
        <w:t>”</w:t>
      </w:r>
      <w:r w:rsidRPr="001857F9">
        <w:rPr>
          <w:rFonts w:ascii="TUOS Blake" w:eastAsia="Times New Roman" w:hAnsi="TUOS Blake" w:cs="Times New Roman"/>
        </w:rPr>
        <w:t xml:space="preserve"> The community believe</w:t>
      </w:r>
      <w:r w:rsidR="00E72D1C">
        <w:rPr>
          <w:rFonts w:ascii="TUOS Blake" w:eastAsia="Times New Roman" w:hAnsi="TUOS Blake" w:cs="Times New Roman"/>
        </w:rPr>
        <w:t>s</w:t>
      </w:r>
      <w:r w:rsidRPr="001857F9">
        <w:rPr>
          <w:rFonts w:ascii="TUOS Blake" w:eastAsia="Times New Roman" w:hAnsi="TUOS Blake" w:cs="Times New Roman"/>
        </w:rPr>
        <w:t xml:space="preserve"> same-sex marriage</w:t>
      </w:r>
      <w:r w:rsidR="00E72D1C">
        <w:rPr>
          <w:rFonts w:ascii="TUOS Blake" w:eastAsia="Times New Roman" w:hAnsi="TUOS Blake" w:cs="Times New Roman"/>
        </w:rPr>
        <w:t xml:space="preserve"> is not Bible-based and therefore does not support it. To qualify to </w:t>
      </w:r>
      <w:r w:rsidRPr="001857F9">
        <w:rPr>
          <w:rFonts w:ascii="TUOS Blake" w:eastAsia="Times New Roman" w:hAnsi="TUOS Blake" w:cs="Times New Roman"/>
        </w:rPr>
        <w:t xml:space="preserve">hold a role of responsibility, they have to accept </w:t>
      </w:r>
      <w:r w:rsidR="00E72D1C">
        <w:rPr>
          <w:rFonts w:ascii="TUOS Blake" w:eastAsia="Times New Roman" w:hAnsi="TUOS Blake" w:cs="Times New Roman"/>
        </w:rPr>
        <w:t>“</w:t>
      </w:r>
      <w:r w:rsidR="00E72D1C" w:rsidRPr="00E72D1C">
        <w:rPr>
          <w:rFonts w:ascii="TUOS Blake" w:eastAsia="Times New Roman" w:hAnsi="TUOS Blake" w:cs="Times New Roman"/>
        </w:rPr>
        <w:t xml:space="preserve">Jesus as Lord and Saviour if they </w:t>
      </w:r>
      <w:proofErr w:type="spellStart"/>
      <w:r w:rsidR="00E72D1C" w:rsidRPr="00E72D1C">
        <w:rPr>
          <w:rFonts w:ascii="TUOS Blake" w:eastAsia="Times New Roman" w:hAnsi="TUOS Blake" w:cs="Times New Roman"/>
        </w:rPr>
        <w:t>they</w:t>
      </w:r>
      <w:proofErr w:type="spellEnd"/>
      <w:r w:rsidR="00E72D1C" w:rsidRPr="00E72D1C">
        <w:rPr>
          <w:rFonts w:ascii="TUOS Blake" w:eastAsia="Times New Roman" w:hAnsi="TUOS Blake" w:cs="Times New Roman"/>
        </w:rPr>
        <w:t xml:space="preserve"> do they will be baptised by immersion. Thereafter they can serve in a place of responsibility.”</w:t>
      </w:r>
    </w:p>
    <w:p w14:paraId="2C874726" w14:textId="77777777" w:rsidR="00E72D1C" w:rsidRDefault="00E72D1C" w:rsidP="00D25C0D">
      <w:pPr>
        <w:spacing w:after="0"/>
        <w:rPr>
          <w:rFonts w:ascii="Arial" w:hAnsi="Arial" w:cs="Arial"/>
          <w:sz w:val="20"/>
          <w:szCs w:val="20"/>
        </w:rPr>
      </w:pPr>
    </w:p>
    <w:p w14:paraId="2DBEC3CD" w14:textId="77777777" w:rsidR="006C7F73" w:rsidRDefault="006C7F73" w:rsidP="00D25C0D">
      <w:pPr>
        <w:spacing w:after="0"/>
        <w:rPr>
          <w:rFonts w:ascii="Arial" w:hAnsi="Arial" w:cs="Arial"/>
          <w:sz w:val="20"/>
          <w:szCs w:val="20"/>
        </w:rPr>
      </w:pPr>
    </w:p>
    <w:p w14:paraId="2290446E" w14:textId="34D964AE" w:rsidR="006345FB" w:rsidRPr="00E72D1C" w:rsidRDefault="00E72D1C" w:rsidP="00D25C0D">
      <w:pPr>
        <w:spacing w:after="0"/>
        <w:rPr>
          <w:rFonts w:ascii="TUOS Blake" w:eastAsia="Times New Roman" w:hAnsi="TUOS Blake" w:cs="Times New Roman"/>
          <w:sz w:val="36"/>
          <w:szCs w:val="36"/>
        </w:rPr>
      </w:pPr>
      <w:r w:rsidRPr="00E72D1C">
        <w:rPr>
          <w:rFonts w:ascii="TUOS Blake" w:eastAsia="Times New Roman" w:hAnsi="TUOS Blake" w:cs="Times New Roman"/>
          <w:sz w:val="36"/>
          <w:szCs w:val="36"/>
        </w:rPr>
        <w:t>Roman Catholic</w:t>
      </w:r>
    </w:p>
    <w:p w14:paraId="34D39A76" w14:textId="77777777" w:rsidR="00E72D1C" w:rsidRDefault="00E72D1C" w:rsidP="00D25C0D">
      <w:pPr>
        <w:spacing w:after="0"/>
        <w:rPr>
          <w:rFonts w:ascii="TUOS Blake" w:eastAsia="Times New Roman" w:hAnsi="TUOS Blake" w:cs="Times New Roman"/>
          <w:u w:val="single"/>
        </w:rPr>
      </w:pPr>
    </w:p>
    <w:p w14:paraId="45FA663C" w14:textId="18D250CB" w:rsidR="00F052C1" w:rsidRPr="00F052C1" w:rsidRDefault="00F052C1" w:rsidP="00E72D1C">
      <w:pPr>
        <w:spacing w:after="0"/>
        <w:rPr>
          <w:rFonts w:ascii="TUOS Blake" w:eastAsia="Times New Roman" w:hAnsi="TUOS Blake" w:cs="Times New Roman"/>
          <w:sz w:val="28"/>
          <w:szCs w:val="28"/>
          <w:u w:val="single"/>
        </w:rPr>
      </w:pPr>
      <w:r w:rsidRPr="00F052C1">
        <w:rPr>
          <w:rFonts w:ascii="TUOS Blake" w:eastAsia="Times New Roman" w:hAnsi="TUOS Blake" w:cs="Times New Roman"/>
          <w:sz w:val="28"/>
          <w:szCs w:val="28"/>
          <w:u w:val="single"/>
        </w:rPr>
        <w:t>The Sheffield Universities Catholic Chaplaincy</w:t>
      </w:r>
    </w:p>
    <w:p w14:paraId="555AEA22" w14:textId="68B06A9C" w:rsidR="00E72D1C" w:rsidRPr="00E72D1C" w:rsidRDefault="00E72D1C" w:rsidP="00E72D1C">
      <w:pPr>
        <w:spacing w:after="0"/>
        <w:rPr>
          <w:rFonts w:ascii="TUOS Blake" w:eastAsia="Times New Roman" w:hAnsi="TUOS Blake" w:cs="Times New Roman"/>
        </w:rPr>
      </w:pPr>
      <w:r w:rsidRPr="00E72D1C">
        <w:rPr>
          <w:rFonts w:ascii="TUOS Blake" w:eastAsia="Times New Roman" w:hAnsi="TUOS Blake" w:cs="Times New Roman"/>
        </w:rPr>
        <w:t xml:space="preserve">Openly LGBT students are </w:t>
      </w:r>
      <w:r w:rsidR="00F052C1">
        <w:rPr>
          <w:rFonts w:ascii="TUOS Blake" w:eastAsia="Times New Roman" w:hAnsi="TUOS Blake" w:cs="Times New Roman"/>
        </w:rPr>
        <w:t>“</w:t>
      </w:r>
      <w:r w:rsidRPr="00E72D1C">
        <w:rPr>
          <w:rFonts w:ascii="TUOS Blake" w:eastAsia="Times New Roman" w:hAnsi="TUOS Blake" w:cs="Times New Roman"/>
        </w:rPr>
        <w:t>made to feel welcome in the community and are able to become</w:t>
      </w:r>
      <w:r>
        <w:rPr>
          <w:rFonts w:ascii="TUOS Blake" w:eastAsia="Times New Roman" w:hAnsi="TUOS Blake" w:cs="Times New Roman"/>
        </w:rPr>
        <w:t xml:space="preserve"> </w:t>
      </w:r>
      <w:r w:rsidRPr="00E72D1C">
        <w:rPr>
          <w:rFonts w:ascii="TUOS Blake" w:eastAsia="Times New Roman" w:hAnsi="TUOS Blake" w:cs="Times New Roman"/>
        </w:rPr>
        <w:t>involved in the li</w:t>
      </w:r>
      <w:r w:rsidR="00F052C1">
        <w:rPr>
          <w:rFonts w:ascii="TUOS Blake" w:eastAsia="Times New Roman" w:hAnsi="TUOS Blake" w:cs="Times New Roman"/>
        </w:rPr>
        <w:t>fe of the community as they wish”. There are</w:t>
      </w:r>
      <w:r>
        <w:rPr>
          <w:rFonts w:ascii="TUOS Blake" w:eastAsia="Times New Roman" w:hAnsi="TUOS Blake" w:cs="Times New Roman"/>
        </w:rPr>
        <w:t xml:space="preserve"> </w:t>
      </w:r>
      <w:proofErr w:type="gramStart"/>
      <w:r>
        <w:rPr>
          <w:rFonts w:ascii="TUOS Blake" w:eastAsia="Times New Roman" w:hAnsi="TUOS Blake" w:cs="Times New Roman"/>
        </w:rPr>
        <w:t>trans</w:t>
      </w:r>
      <w:proofErr w:type="gramEnd"/>
      <w:r>
        <w:rPr>
          <w:rFonts w:ascii="TUOS Blake" w:eastAsia="Times New Roman" w:hAnsi="TUOS Blake" w:cs="Times New Roman"/>
        </w:rPr>
        <w:t>* students and</w:t>
      </w:r>
      <w:r w:rsidRPr="00E72D1C">
        <w:rPr>
          <w:rFonts w:ascii="TUOS Blake" w:eastAsia="Times New Roman" w:hAnsi="TUOS Blake" w:cs="Times New Roman"/>
        </w:rPr>
        <w:t xml:space="preserve"> students in same-sex relationships and </w:t>
      </w:r>
      <w:r>
        <w:rPr>
          <w:rFonts w:ascii="TUOS Blake" w:eastAsia="Times New Roman" w:hAnsi="TUOS Blake" w:cs="Times New Roman"/>
        </w:rPr>
        <w:t>“</w:t>
      </w:r>
      <w:r w:rsidRPr="00E72D1C">
        <w:rPr>
          <w:rFonts w:ascii="TUOS Blake" w:eastAsia="Times New Roman" w:hAnsi="TUOS Blake" w:cs="Times New Roman"/>
        </w:rPr>
        <w:t>this is not held against them by other members of the community</w:t>
      </w:r>
      <w:r w:rsidR="00F052C1">
        <w:rPr>
          <w:rFonts w:ascii="TUOS Blake" w:eastAsia="Times New Roman" w:hAnsi="TUOS Blake" w:cs="Times New Roman"/>
        </w:rPr>
        <w:t>”</w:t>
      </w:r>
      <w:r w:rsidRPr="00E72D1C">
        <w:rPr>
          <w:rFonts w:ascii="TUOS Blake" w:eastAsia="Times New Roman" w:hAnsi="TUOS Blake" w:cs="Times New Roman"/>
        </w:rPr>
        <w:t>.</w:t>
      </w:r>
      <w:r>
        <w:rPr>
          <w:rFonts w:ascii="TUOS Blake" w:eastAsia="Times New Roman" w:hAnsi="TUOS Blake" w:cs="Times New Roman"/>
        </w:rPr>
        <w:t xml:space="preserve"> The Catholic C</w:t>
      </w:r>
      <w:r w:rsidR="00F052C1">
        <w:rPr>
          <w:rFonts w:ascii="TUOS Blake" w:eastAsia="Times New Roman" w:hAnsi="TUOS Blake" w:cs="Times New Roman"/>
        </w:rPr>
        <w:t>hurch does not accept</w:t>
      </w:r>
      <w:r w:rsidRPr="00E72D1C">
        <w:rPr>
          <w:rFonts w:ascii="TUOS Blake" w:eastAsia="Times New Roman" w:hAnsi="TUOS Blake" w:cs="Times New Roman"/>
        </w:rPr>
        <w:t xml:space="preserve"> same-sex m</w:t>
      </w:r>
      <w:r w:rsidR="00F052C1">
        <w:rPr>
          <w:rFonts w:ascii="TUOS Blake" w:eastAsia="Times New Roman" w:hAnsi="TUOS Blake" w:cs="Times New Roman"/>
        </w:rPr>
        <w:t>arriage, as it</w:t>
      </w:r>
      <w:r>
        <w:rPr>
          <w:rFonts w:ascii="TUOS Blake" w:eastAsia="Times New Roman" w:hAnsi="TUOS Blake" w:cs="Times New Roman"/>
        </w:rPr>
        <w:t xml:space="preserve"> is against Catholic teaching</w:t>
      </w:r>
      <w:r w:rsidRPr="00E72D1C">
        <w:rPr>
          <w:rFonts w:ascii="TUOS Blake" w:eastAsia="Times New Roman" w:hAnsi="TUOS Blake" w:cs="Times New Roman"/>
        </w:rPr>
        <w:t>.</w:t>
      </w:r>
      <w:r>
        <w:rPr>
          <w:rFonts w:ascii="TUOS Blake" w:eastAsia="Times New Roman" w:hAnsi="TUOS Blake" w:cs="Times New Roman"/>
        </w:rPr>
        <w:t xml:space="preserve"> </w:t>
      </w:r>
      <w:r w:rsidRPr="00E72D1C">
        <w:rPr>
          <w:rFonts w:ascii="TUOS Blake" w:eastAsia="Times New Roman" w:hAnsi="TUOS Blake" w:cs="Times New Roman"/>
        </w:rPr>
        <w:t xml:space="preserve">Openly LGBT+ students </w:t>
      </w:r>
      <w:r w:rsidR="00F052C1">
        <w:rPr>
          <w:rFonts w:ascii="TUOS Blake" w:eastAsia="Times New Roman" w:hAnsi="TUOS Blake" w:cs="Times New Roman"/>
        </w:rPr>
        <w:t>“</w:t>
      </w:r>
      <w:r w:rsidRPr="00E72D1C">
        <w:rPr>
          <w:rFonts w:ascii="TUOS Blake" w:eastAsia="Times New Roman" w:hAnsi="TUOS Blake" w:cs="Times New Roman"/>
        </w:rPr>
        <w:t>would be able to serve in a position of responsibility at the Catholic Chaplaincy on the same basis as everyone else</w:t>
      </w:r>
      <w:r w:rsidR="00F052C1">
        <w:rPr>
          <w:rFonts w:ascii="TUOS Blake" w:eastAsia="Times New Roman" w:hAnsi="TUOS Blake" w:cs="Times New Roman"/>
        </w:rPr>
        <w:t>”</w:t>
      </w:r>
      <w:r w:rsidRPr="00E72D1C">
        <w:rPr>
          <w:rFonts w:ascii="TUOS Blake" w:eastAsia="Times New Roman" w:hAnsi="TUOS Blake" w:cs="Times New Roman"/>
        </w:rPr>
        <w:t>.</w:t>
      </w:r>
      <w:r>
        <w:rPr>
          <w:rFonts w:ascii="TUOS Blake" w:eastAsia="Times New Roman" w:hAnsi="TUOS Blake" w:cs="Times New Roman"/>
        </w:rPr>
        <w:t xml:space="preserve"> </w:t>
      </w:r>
      <w:r w:rsidRPr="00E72D1C">
        <w:rPr>
          <w:rFonts w:ascii="TUOS Blake" w:eastAsia="Times New Roman" w:hAnsi="TUOS Blake" w:cs="Times New Roman"/>
        </w:rPr>
        <w:t>If the Chaplaincy was approached by a struggling student, they would be advised to accept themselves how they are – for that is how God accepts th</w:t>
      </w:r>
      <w:r>
        <w:rPr>
          <w:rFonts w:ascii="TUOS Blake" w:eastAsia="Times New Roman" w:hAnsi="TUOS Blake" w:cs="Times New Roman"/>
        </w:rPr>
        <w:t>em. They would be advised to liv</w:t>
      </w:r>
      <w:r w:rsidRPr="00E72D1C">
        <w:rPr>
          <w:rFonts w:ascii="TUOS Blake" w:eastAsia="Times New Roman" w:hAnsi="TUOS Blake" w:cs="Times New Roman"/>
        </w:rPr>
        <w:t>e</w:t>
      </w:r>
      <w:r>
        <w:rPr>
          <w:rFonts w:ascii="TUOS Blake" w:eastAsia="Times New Roman" w:hAnsi="TUOS Blake" w:cs="Times New Roman"/>
        </w:rPr>
        <w:t xml:space="preserve"> </w:t>
      </w:r>
      <w:r w:rsidRPr="00E72D1C">
        <w:rPr>
          <w:rFonts w:ascii="TUOS Blake" w:eastAsia="Times New Roman" w:hAnsi="TUOS Blake" w:cs="Times New Roman"/>
        </w:rPr>
        <w:t>as a Catholic Christian to the best of their ability.</w:t>
      </w:r>
    </w:p>
    <w:p w14:paraId="12F82973" w14:textId="77777777" w:rsidR="00E72D1C" w:rsidRDefault="00E72D1C" w:rsidP="00D25C0D">
      <w:pPr>
        <w:spacing w:after="0"/>
        <w:rPr>
          <w:rFonts w:ascii="TUOS Blake" w:eastAsia="Times New Roman" w:hAnsi="TUOS Blake" w:cs="Times New Roman"/>
          <w:u w:val="single"/>
        </w:rPr>
      </w:pPr>
    </w:p>
    <w:p w14:paraId="0A6A5CF4" w14:textId="77777777" w:rsidR="006C7F73" w:rsidRDefault="006C7F73" w:rsidP="00D25C0D">
      <w:pPr>
        <w:spacing w:after="0"/>
        <w:rPr>
          <w:rFonts w:ascii="TUOS Blake" w:eastAsia="Times New Roman" w:hAnsi="TUOS Blake" w:cs="Times New Roman"/>
          <w:u w:val="single"/>
        </w:rPr>
      </w:pPr>
    </w:p>
    <w:p w14:paraId="00B60ED0" w14:textId="1F102B7F" w:rsidR="00D25C0D" w:rsidRPr="007E0380" w:rsidRDefault="00D25C0D" w:rsidP="00E135E4">
      <w:pPr>
        <w:spacing w:after="0"/>
        <w:rPr>
          <w:rFonts w:ascii="TUOS Blake" w:eastAsia="Times New Roman" w:hAnsi="TUOS Blake" w:cs="Times New Roman"/>
          <w:sz w:val="36"/>
          <w:szCs w:val="36"/>
        </w:rPr>
      </w:pPr>
      <w:r w:rsidRPr="00D25C0D">
        <w:rPr>
          <w:rFonts w:ascii="TUOS Blake" w:eastAsia="Times New Roman" w:hAnsi="TUOS Blake" w:cs="Times New Roman"/>
          <w:sz w:val="36"/>
          <w:szCs w:val="36"/>
        </w:rPr>
        <w:t>U</w:t>
      </w:r>
      <w:r w:rsidRPr="007E0380">
        <w:rPr>
          <w:rFonts w:ascii="TUOS Blake" w:eastAsia="Times New Roman" w:hAnsi="TUOS Blake" w:cs="Times New Roman"/>
          <w:sz w:val="36"/>
          <w:szCs w:val="36"/>
        </w:rPr>
        <w:t xml:space="preserve">nitarian </w:t>
      </w:r>
    </w:p>
    <w:p w14:paraId="6362E96D" w14:textId="77777777" w:rsidR="00D25C0D" w:rsidRDefault="00D25C0D" w:rsidP="00D25C0D">
      <w:pPr>
        <w:spacing w:after="0"/>
        <w:rPr>
          <w:rFonts w:ascii="TUOS Blake" w:eastAsia="Times New Roman" w:hAnsi="TUOS Blake" w:cs="Times New Roman"/>
          <w:u w:val="single"/>
        </w:rPr>
      </w:pPr>
    </w:p>
    <w:p w14:paraId="64A1DD58" w14:textId="77777777" w:rsidR="00D25C0D" w:rsidRPr="007E0380" w:rsidRDefault="00D25C0D" w:rsidP="00D25C0D">
      <w:pPr>
        <w:spacing w:after="0"/>
        <w:rPr>
          <w:rFonts w:ascii="TUOS Blake" w:eastAsia="Times New Roman" w:hAnsi="TUOS Blake" w:cs="Times New Roman"/>
        </w:rPr>
      </w:pPr>
      <w:proofErr w:type="spellStart"/>
      <w:r w:rsidRPr="007E0380">
        <w:rPr>
          <w:rFonts w:ascii="TUOS Blake" w:eastAsia="Times New Roman" w:hAnsi="TUOS Blake" w:cs="Times New Roman"/>
          <w:sz w:val="32"/>
          <w:szCs w:val="32"/>
          <w:u w:val="single"/>
        </w:rPr>
        <w:t>Fulwood</w:t>
      </w:r>
      <w:proofErr w:type="spellEnd"/>
      <w:r w:rsidRPr="007E0380">
        <w:rPr>
          <w:rFonts w:ascii="TUOS Blake" w:eastAsia="Times New Roman" w:hAnsi="TUOS Blake" w:cs="Times New Roman"/>
          <w:sz w:val="32"/>
          <w:szCs w:val="32"/>
          <w:u w:val="single"/>
        </w:rPr>
        <w:t xml:space="preserve"> Old Chapel (Unitarian Chapel</w:t>
      </w:r>
      <w:proofErr w:type="gramStart"/>
      <w:r w:rsidRPr="007E0380">
        <w:rPr>
          <w:rFonts w:ascii="TUOS Blake" w:eastAsia="Times New Roman" w:hAnsi="TUOS Blake" w:cs="Times New Roman"/>
          <w:sz w:val="32"/>
          <w:szCs w:val="32"/>
          <w:u w:val="single"/>
        </w:rPr>
        <w:t>)</w:t>
      </w:r>
      <w:proofErr w:type="gramEnd"/>
      <w:r w:rsidRPr="007E0380">
        <w:rPr>
          <w:rFonts w:ascii="TUOS Blake" w:eastAsia="Times New Roman" w:hAnsi="TUOS Blake" w:cs="Times New Roman"/>
          <w:sz w:val="32"/>
          <w:szCs w:val="32"/>
          <w:u w:val="single"/>
        </w:rPr>
        <w:br/>
      </w:r>
      <w:r>
        <w:rPr>
          <w:rFonts w:ascii="TUOS Blake" w:eastAsia="Times New Roman" w:hAnsi="TUOS Blake" w:cs="Times New Roman"/>
        </w:rPr>
        <w:t xml:space="preserve">The response from </w:t>
      </w:r>
      <w:proofErr w:type="spellStart"/>
      <w:r>
        <w:rPr>
          <w:rFonts w:ascii="TUOS Blake" w:eastAsia="Times New Roman" w:hAnsi="TUOS Blake" w:cs="Times New Roman"/>
        </w:rPr>
        <w:t>Fulwood</w:t>
      </w:r>
      <w:proofErr w:type="spellEnd"/>
      <w:r>
        <w:rPr>
          <w:rFonts w:ascii="TUOS Blake" w:eastAsia="Times New Roman" w:hAnsi="TUOS Blake" w:cs="Times New Roman"/>
        </w:rPr>
        <w:t xml:space="preserve"> Old Chapel wanted to “</w:t>
      </w:r>
      <w:r w:rsidRPr="007E0380">
        <w:rPr>
          <w:rFonts w:ascii="TUOS Blake" w:eastAsia="Times New Roman" w:hAnsi="TUOS Blake" w:cs="Times New Roman"/>
        </w:rPr>
        <w:t>convey that people who would identify themselves as members of the LGBT+ community are welcome. When we say 'Welcome' we really, truly, actually mean it!”</w:t>
      </w:r>
      <w:r>
        <w:rPr>
          <w:rFonts w:ascii="TUOS Blake" w:eastAsia="Times New Roman" w:hAnsi="TUOS Blake" w:cs="Times New Roman"/>
        </w:rPr>
        <w:t xml:space="preserve"> They added that, </w:t>
      </w:r>
      <w:r w:rsidRPr="001857F9">
        <w:rPr>
          <w:rFonts w:ascii="TUOS Blake" w:eastAsia="Times New Roman" w:hAnsi="TUOS Blake" w:cs="Times New Roman"/>
        </w:rPr>
        <w:t>“all people are welcome</w:t>
      </w:r>
      <w:r>
        <w:rPr>
          <w:rFonts w:ascii="TUOS Blake" w:eastAsia="Times New Roman" w:hAnsi="TUOS Blake" w:cs="Times New Roman"/>
        </w:rPr>
        <w:t>”</w:t>
      </w:r>
      <w:r w:rsidRPr="001857F9">
        <w:rPr>
          <w:rFonts w:ascii="TUOS Blake" w:eastAsia="Times New Roman" w:hAnsi="TUOS Blake" w:cs="Times New Roman"/>
        </w:rPr>
        <w:t xml:space="preserve"> </w:t>
      </w:r>
      <w:r w:rsidRPr="007E0380">
        <w:rPr>
          <w:rFonts w:ascii="TUOS Blake" w:eastAsia="Times New Roman" w:hAnsi="TUOS Blake" w:cs="Times New Roman"/>
        </w:rPr>
        <w:t>and “We would not 'react' in any different manner if the person were LGBT+ (openly or not) or in a relationship with someone of the same or different gender. This naturally includes those who are transgender.  Such matters would not prevent access to a position of responsibility.”</w:t>
      </w:r>
    </w:p>
    <w:p w14:paraId="70323D04" w14:textId="77777777" w:rsidR="00E135E4" w:rsidRDefault="00E135E4" w:rsidP="00D25C0D">
      <w:pPr>
        <w:spacing w:after="0"/>
        <w:rPr>
          <w:rFonts w:ascii="TUOS Blake" w:eastAsia="Times New Roman" w:hAnsi="TUOS Blake" w:cs="Times New Roman"/>
        </w:rPr>
      </w:pPr>
    </w:p>
    <w:p w14:paraId="30B57580" w14:textId="77777777" w:rsidR="00D25C0D" w:rsidRPr="007E0380" w:rsidRDefault="00D25C0D" w:rsidP="00D25C0D">
      <w:pPr>
        <w:spacing w:after="0"/>
        <w:rPr>
          <w:rFonts w:ascii="TUOS Blake" w:eastAsia="Times New Roman" w:hAnsi="TUOS Blake" w:cs="Times New Roman"/>
        </w:rPr>
      </w:pPr>
      <w:r w:rsidRPr="007E0380">
        <w:rPr>
          <w:rFonts w:ascii="TUOS Blake" w:eastAsia="Times New Roman" w:hAnsi="TUOS Blake" w:cs="Times New Roman"/>
        </w:rPr>
        <w:t xml:space="preserve">Same-sex marriages are possible and seen positively within the Unitarian Church, the church in </w:t>
      </w:r>
      <w:proofErr w:type="spellStart"/>
      <w:r w:rsidRPr="007E0380">
        <w:rPr>
          <w:rFonts w:ascii="TUOS Blake" w:eastAsia="Times New Roman" w:hAnsi="TUOS Blake" w:cs="Times New Roman"/>
        </w:rPr>
        <w:t>Fulwood</w:t>
      </w:r>
      <w:proofErr w:type="spellEnd"/>
      <w:r w:rsidRPr="007E0380">
        <w:rPr>
          <w:rFonts w:ascii="TUOS Blake" w:eastAsia="Times New Roman" w:hAnsi="TUOS Blake" w:cs="Times New Roman"/>
        </w:rPr>
        <w:t xml:space="preserve"> however has not yet discussed whether to do so, or not. In regards as to whether and how the church would advise someone should they struggle with their gender or sexual identity, it was stated that it would depend on the situation but that pastoral care is offered “as we are able to”.</w:t>
      </w:r>
    </w:p>
    <w:p w14:paraId="1C177BB3" w14:textId="77777777" w:rsidR="00FD4A00" w:rsidRPr="006C7F73" w:rsidRDefault="00FD4A00" w:rsidP="006345FB">
      <w:pPr>
        <w:spacing w:after="0"/>
        <w:jc w:val="center"/>
        <w:rPr>
          <w:rFonts w:ascii="TUOS Blake" w:eastAsia="Times New Roman" w:hAnsi="TUOS Blake" w:cs="Times New Roman"/>
          <w:b/>
          <w:bCs/>
        </w:rPr>
      </w:pPr>
      <w:r w:rsidRPr="006C7F73">
        <w:rPr>
          <w:rFonts w:ascii="TUOS Blake" w:eastAsia="Times New Roman" w:hAnsi="TUOS Blake" w:cs="Times New Roman"/>
          <w:b/>
          <w:bCs/>
          <w:sz w:val="44"/>
          <w:szCs w:val="44"/>
        </w:rPr>
        <w:lastRenderedPageBreak/>
        <w:t>Hinduism</w:t>
      </w:r>
      <w:r w:rsidRPr="006C7F73">
        <w:rPr>
          <w:rFonts w:ascii="TUOS Blake" w:eastAsia="Times New Roman" w:hAnsi="TUOS Blake" w:cs="Times New Roman"/>
          <w:b/>
          <w:bCs/>
          <w:u w:val="single"/>
        </w:rPr>
        <w:br/>
      </w:r>
    </w:p>
    <w:p w14:paraId="628EA354" w14:textId="4B7D83C4" w:rsidR="006345FB" w:rsidRPr="006345FB" w:rsidRDefault="00FD4A00" w:rsidP="006345FB">
      <w:pPr>
        <w:spacing w:after="0"/>
        <w:rPr>
          <w:rFonts w:ascii="TUOS Blake" w:hAnsi="TUOS Blake" w:cs="Arial"/>
        </w:rPr>
      </w:pPr>
      <w:r w:rsidRPr="00FD4A00">
        <w:rPr>
          <w:rFonts w:ascii="TUOS Blake" w:eastAsia="Times New Roman" w:hAnsi="TUOS Blake" w:cs="Times New Roman"/>
          <w:sz w:val="28"/>
          <w:szCs w:val="28"/>
          <w:u w:val="single"/>
        </w:rPr>
        <w:t xml:space="preserve">Hindu </w:t>
      </w:r>
      <w:proofErr w:type="spellStart"/>
      <w:r w:rsidRPr="00FD4A00">
        <w:rPr>
          <w:rFonts w:ascii="TUOS Blake" w:eastAsia="Times New Roman" w:hAnsi="TUOS Blake" w:cs="Times New Roman"/>
          <w:sz w:val="28"/>
          <w:szCs w:val="28"/>
          <w:u w:val="single"/>
        </w:rPr>
        <w:t>Samaj</w:t>
      </w:r>
      <w:proofErr w:type="spellEnd"/>
      <w:r w:rsidRPr="00FD4A00">
        <w:rPr>
          <w:rFonts w:ascii="TUOS Blake" w:eastAsia="Times New Roman" w:hAnsi="TUOS Blake" w:cs="Times New Roman"/>
          <w:sz w:val="28"/>
          <w:szCs w:val="28"/>
          <w:u w:val="single"/>
        </w:rPr>
        <w:t xml:space="preserve"> Sheffield</w:t>
      </w:r>
      <w:r w:rsidRPr="00FD4A00">
        <w:rPr>
          <w:rFonts w:ascii="TUOS Blake" w:eastAsia="Times New Roman" w:hAnsi="TUOS Blake" w:cs="Times New Roman"/>
          <w:sz w:val="28"/>
          <w:szCs w:val="28"/>
          <w:u w:val="single"/>
        </w:rPr>
        <w:br/>
      </w:r>
      <w:r w:rsidR="006345FB" w:rsidRPr="006345FB">
        <w:rPr>
          <w:rFonts w:ascii="TUOS Blake" w:eastAsia="Times New Roman" w:hAnsi="TUOS Blake" w:cs="Times New Roman"/>
        </w:rPr>
        <w:t xml:space="preserve">This community </w:t>
      </w:r>
      <w:r w:rsidR="006345FB" w:rsidRPr="006345FB">
        <w:rPr>
          <w:rFonts w:ascii="TUOS Blake" w:hAnsi="TUOS Blake" w:cs="Arial"/>
        </w:rPr>
        <w:t xml:space="preserve">appreciates “everybody's choice in their life as long as they believe in GOD and Peace.” With regard to advising a struggling student, the person completing the survey said that they would “explain the purpose of life. Gender or their sexual behaviour is personal. We would not comment or bar the person. It is their personal choice.” This would also be true if the person was in a same-sex relationship. Over all, community opinion is against same-sex marriage, but the person completing the survey takes a liberal position. </w:t>
      </w:r>
      <w:r w:rsidR="006345FB" w:rsidRPr="006345FB">
        <w:rPr>
          <w:rFonts w:ascii="TUOS Blake" w:eastAsia="Times New Roman" w:hAnsi="TUOS Blake" w:cs="Times New Roman"/>
        </w:rPr>
        <w:t>An openly LGBT+ student would be able to serve in a place of responsib</w:t>
      </w:r>
      <w:r w:rsidR="006345FB">
        <w:rPr>
          <w:rFonts w:ascii="TUOS Blake" w:eastAsia="Times New Roman" w:hAnsi="TUOS Blake" w:cs="Times New Roman"/>
        </w:rPr>
        <w:t>ility should they wish to do so.</w:t>
      </w:r>
    </w:p>
    <w:p w14:paraId="246556A3" w14:textId="77777777" w:rsidR="006345FB" w:rsidRDefault="006345FB">
      <w:pPr>
        <w:rPr>
          <w:rFonts w:ascii="TUOS Blake" w:eastAsia="Times New Roman" w:hAnsi="TUOS Blake" w:cs="Times New Roman"/>
          <w:sz w:val="44"/>
          <w:szCs w:val="44"/>
        </w:rPr>
      </w:pPr>
      <w:r>
        <w:rPr>
          <w:rFonts w:ascii="TUOS Blake" w:eastAsia="Times New Roman" w:hAnsi="TUOS Blake" w:cs="Times New Roman"/>
          <w:sz w:val="44"/>
          <w:szCs w:val="44"/>
        </w:rPr>
        <w:br w:type="page"/>
      </w:r>
    </w:p>
    <w:p w14:paraId="75C843C6" w14:textId="207E3288" w:rsidR="009C2D6C" w:rsidRPr="006C7F73" w:rsidRDefault="00D25C0D" w:rsidP="00D25C0D">
      <w:pPr>
        <w:spacing w:after="0"/>
        <w:jc w:val="center"/>
        <w:rPr>
          <w:rFonts w:ascii="TUOS Blake" w:eastAsia="Times New Roman" w:hAnsi="TUOS Blake" w:cs="Times New Roman"/>
          <w:b/>
          <w:bCs/>
          <w:sz w:val="44"/>
          <w:szCs w:val="44"/>
        </w:rPr>
      </w:pPr>
      <w:r w:rsidRPr="006C7F73">
        <w:rPr>
          <w:rFonts w:ascii="TUOS Blake" w:eastAsia="Times New Roman" w:hAnsi="TUOS Blake" w:cs="Times New Roman"/>
          <w:b/>
          <w:bCs/>
          <w:sz w:val="44"/>
          <w:szCs w:val="44"/>
        </w:rPr>
        <w:lastRenderedPageBreak/>
        <w:t>Judaism</w:t>
      </w:r>
    </w:p>
    <w:p w14:paraId="54E2D60C" w14:textId="77777777" w:rsidR="00D25C0D" w:rsidRPr="001857F9" w:rsidRDefault="00D25C0D" w:rsidP="001857F9">
      <w:pPr>
        <w:spacing w:after="0"/>
        <w:rPr>
          <w:rFonts w:ascii="TUOS Blake" w:eastAsia="Times New Roman" w:hAnsi="TUOS Blake" w:cs="Times New Roman"/>
          <w:u w:val="single"/>
        </w:rPr>
      </w:pPr>
    </w:p>
    <w:p w14:paraId="1EDCFF2A" w14:textId="2DF48114" w:rsidR="009C2D6C" w:rsidRDefault="009C2D6C" w:rsidP="001857F9">
      <w:pPr>
        <w:spacing w:after="0"/>
        <w:rPr>
          <w:rFonts w:ascii="TUOS Blake" w:eastAsia="Times New Roman" w:hAnsi="TUOS Blake" w:cs="Times New Roman"/>
        </w:rPr>
      </w:pPr>
      <w:r w:rsidRPr="00D25C0D">
        <w:rPr>
          <w:rFonts w:ascii="TUOS Blake" w:eastAsia="Times New Roman" w:hAnsi="TUOS Blake" w:cs="Times New Roman"/>
          <w:sz w:val="28"/>
          <w:szCs w:val="28"/>
          <w:u w:val="single"/>
        </w:rPr>
        <w:t>Sheffield District Reformed Jewish Group</w:t>
      </w:r>
      <w:r w:rsidR="000850DC" w:rsidRPr="00D25C0D">
        <w:rPr>
          <w:rFonts w:ascii="TUOS Blake" w:eastAsia="Times New Roman" w:hAnsi="TUOS Blake" w:cs="Times New Roman"/>
          <w:sz w:val="28"/>
          <w:szCs w:val="28"/>
          <w:u w:val="single"/>
        </w:rPr>
        <w:br/>
      </w:r>
      <w:r w:rsidR="000850DC" w:rsidRPr="001857F9">
        <w:rPr>
          <w:rFonts w:ascii="TUOS Blake" w:eastAsia="Times New Roman" w:hAnsi="TUOS Blake" w:cs="Times New Roman"/>
        </w:rPr>
        <w:t xml:space="preserve">Openly LGBT* students </w:t>
      </w:r>
      <w:r w:rsidR="00B44237" w:rsidRPr="001857F9">
        <w:rPr>
          <w:rFonts w:ascii="TUOS Blake" w:eastAsia="Times New Roman" w:hAnsi="TUOS Blake" w:cs="Times New Roman"/>
        </w:rPr>
        <w:t>would be welcome in this community;</w:t>
      </w:r>
      <w:r w:rsidR="00755527" w:rsidRPr="001857F9">
        <w:rPr>
          <w:rFonts w:ascii="TUOS Blake" w:eastAsia="Times New Roman" w:hAnsi="TUOS Blake" w:cs="Times New Roman"/>
        </w:rPr>
        <w:t xml:space="preserve"> and openly gay, lesbian and bisexual students have often been part of it. If a student was struggling with aspects of their gender identity or sexual orientation, the community would “seek to be supportive and refer the person to appropriate support” if needed. </w:t>
      </w:r>
      <w:r w:rsidR="00755527" w:rsidRPr="001857F9">
        <w:rPr>
          <w:rFonts w:ascii="TUOS Blake" w:eastAsia="Times New Roman" w:hAnsi="TUOS Blake" w:cs="Times New Roman"/>
        </w:rPr>
        <w:br/>
        <w:t xml:space="preserve">A student in a same-sex relationship </w:t>
      </w:r>
      <w:r w:rsidR="00C80B49" w:rsidRPr="001857F9">
        <w:rPr>
          <w:rFonts w:ascii="TUOS Blake" w:eastAsia="Times New Roman" w:hAnsi="TUOS Blake" w:cs="Times New Roman"/>
        </w:rPr>
        <w:t>would also be welcomed; the movement is supportive of gay-marriage</w:t>
      </w:r>
    </w:p>
    <w:p w14:paraId="14E06A78" w14:textId="77777777" w:rsidR="00D25C0D" w:rsidRPr="001857F9" w:rsidRDefault="00D25C0D" w:rsidP="001857F9">
      <w:pPr>
        <w:spacing w:after="0"/>
        <w:rPr>
          <w:rFonts w:ascii="TUOS Blake" w:eastAsia="Times New Roman" w:hAnsi="TUOS Blake" w:cs="Times New Roman"/>
        </w:rPr>
      </w:pPr>
    </w:p>
    <w:p w14:paraId="1F35A808" w14:textId="77777777" w:rsidR="009C2D6C" w:rsidRPr="00D25C0D" w:rsidRDefault="009C2D6C" w:rsidP="001857F9">
      <w:pPr>
        <w:spacing w:after="0"/>
        <w:rPr>
          <w:rFonts w:ascii="TUOS Blake" w:eastAsia="Times New Roman" w:hAnsi="TUOS Blake" w:cs="Times New Roman"/>
          <w:sz w:val="28"/>
          <w:szCs w:val="28"/>
          <w:u w:val="single"/>
        </w:rPr>
      </w:pPr>
      <w:r w:rsidRPr="00D25C0D">
        <w:rPr>
          <w:rFonts w:ascii="TUOS Blake" w:eastAsia="Times New Roman" w:hAnsi="TUOS Blake" w:cs="Times New Roman"/>
          <w:sz w:val="28"/>
          <w:szCs w:val="28"/>
          <w:u w:val="single"/>
        </w:rPr>
        <w:t>Jewish modern-orthodox congregation</w:t>
      </w:r>
    </w:p>
    <w:p w14:paraId="687BF01A" w14:textId="13063E63" w:rsidR="00B05433" w:rsidRPr="001857F9" w:rsidRDefault="00B05433" w:rsidP="001857F9">
      <w:pPr>
        <w:spacing w:after="0"/>
        <w:rPr>
          <w:rFonts w:ascii="TUOS Blake" w:eastAsia="Times New Roman" w:hAnsi="TUOS Blake" w:cs="Times New Roman"/>
        </w:rPr>
      </w:pPr>
      <w:r w:rsidRPr="001857F9">
        <w:rPr>
          <w:rFonts w:ascii="TUOS Blake" w:eastAsia="Times New Roman" w:hAnsi="TUOS Blake" w:cs="Times New Roman"/>
        </w:rPr>
        <w:t xml:space="preserve">A lesbian, gay or bisexual </w:t>
      </w:r>
      <w:r w:rsidR="00B44237" w:rsidRPr="001857F9">
        <w:rPr>
          <w:rFonts w:ascii="TUOS Blake" w:eastAsia="Times New Roman" w:hAnsi="TUOS Blake" w:cs="Times New Roman"/>
        </w:rPr>
        <w:t>student would be welcomed in this</w:t>
      </w:r>
      <w:r w:rsidRPr="001857F9">
        <w:rPr>
          <w:rFonts w:ascii="TUOS Blake" w:eastAsia="Times New Roman" w:hAnsi="TUOS Blake" w:cs="Times New Roman"/>
        </w:rPr>
        <w:t xml:space="preserve"> place of </w:t>
      </w:r>
      <w:proofErr w:type="gramStart"/>
      <w:r w:rsidRPr="001857F9">
        <w:rPr>
          <w:rFonts w:ascii="TUOS Blake" w:eastAsia="Times New Roman" w:hAnsi="TUOS Blake" w:cs="Times New Roman"/>
        </w:rPr>
        <w:t>wo</w:t>
      </w:r>
      <w:r w:rsidR="00BD04F5">
        <w:rPr>
          <w:rFonts w:ascii="TUOS Blake" w:eastAsia="Times New Roman" w:hAnsi="TUOS Blake" w:cs="Times New Roman"/>
        </w:rPr>
        <w:t>rship,</w:t>
      </w:r>
      <w:proofErr w:type="gramEnd"/>
      <w:r w:rsidR="00BD04F5">
        <w:rPr>
          <w:rFonts w:ascii="TUOS Blake" w:eastAsia="Times New Roman" w:hAnsi="TUOS Blake" w:cs="Times New Roman"/>
        </w:rPr>
        <w:t xml:space="preserve"> however security checks</w:t>
      </w:r>
      <w:r w:rsidRPr="001857F9">
        <w:rPr>
          <w:rFonts w:ascii="TUOS Blake" w:eastAsia="Times New Roman" w:hAnsi="TUOS Blake" w:cs="Times New Roman"/>
        </w:rPr>
        <w:t xml:space="preserve"> would be undertaken as they do with all newcomers. A </w:t>
      </w:r>
      <w:proofErr w:type="gramStart"/>
      <w:r w:rsidRPr="001857F9">
        <w:rPr>
          <w:rFonts w:ascii="TUOS Blake" w:eastAsia="Times New Roman" w:hAnsi="TUOS Blake" w:cs="Times New Roman"/>
        </w:rPr>
        <w:t>trans</w:t>
      </w:r>
      <w:proofErr w:type="gramEnd"/>
      <w:r w:rsidRPr="001857F9">
        <w:rPr>
          <w:rFonts w:ascii="TUOS Blake" w:eastAsia="Times New Roman" w:hAnsi="TUOS Blake" w:cs="Times New Roman"/>
        </w:rPr>
        <w:t xml:space="preserve"> student would be treated in exactly the same way. If a student was struggling with their sexual or gender identity, it would depend who they spoke to for </w:t>
      </w:r>
      <w:proofErr w:type="gramStart"/>
      <w:r w:rsidRPr="001857F9">
        <w:rPr>
          <w:rFonts w:ascii="TUOS Blake" w:eastAsia="Times New Roman" w:hAnsi="TUOS Blake" w:cs="Times New Roman"/>
        </w:rPr>
        <w:t>advise</w:t>
      </w:r>
      <w:proofErr w:type="gramEnd"/>
      <w:r w:rsidRPr="001857F9">
        <w:rPr>
          <w:rFonts w:ascii="TUOS Blake" w:eastAsia="Times New Roman" w:hAnsi="TUOS Blake" w:cs="Times New Roman"/>
        </w:rPr>
        <w:t xml:space="preserve"> in regards as to how they would be advised. Same-sex marriage is not recognised in this community; </w:t>
      </w:r>
      <w:r w:rsidR="00F5197E" w:rsidRPr="001857F9">
        <w:rPr>
          <w:rFonts w:ascii="TUOS Blake" w:eastAsia="Times New Roman" w:hAnsi="TUOS Blake" w:cs="Times New Roman"/>
        </w:rPr>
        <w:t>however,</w:t>
      </w:r>
      <w:r w:rsidRPr="001857F9">
        <w:rPr>
          <w:rFonts w:ascii="TUOS Blake" w:eastAsia="Times New Roman" w:hAnsi="TUOS Blake" w:cs="Times New Roman"/>
        </w:rPr>
        <w:t xml:space="preserve"> any LGBT+ student would be able to </w:t>
      </w:r>
      <w:r w:rsidR="00EB2B1F" w:rsidRPr="001857F9">
        <w:rPr>
          <w:rFonts w:ascii="TUOS Blake" w:eastAsia="Times New Roman" w:hAnsi="TUOS Blake" w:cs="Times New Roman"/>
        </w:rPr>
        <w:t>take on a role of responsibility should they wish to, the only requirement is that they need to be a member of the synagogue.</w:t>
      </w:r>
    </w:p>
    <w:p w14:paraId="75B7144C" w14:textId="77777777" w:rsidR="00B05433" w:rsidRPr="001857F9" w:rsidRDefault="00B05433" w:rsidP="001857F9">
      <w:pPr>
        <w:spacing w:after="0"/>
        <w:rPr>
          <w:rFonts w:ascii="TUOS Blake" w:eastAsia="Times New Roman" w:hAnsi="TUOS Blake" w:cs="Times New Roman"/>
          <w:u w:val="single"/>
        </w:rPr>
      </w:pPr>
    </w:p>
    <w:p w14:paraId="50C76D6F" w14:textId="1C3799E4" w:rsidR="004673F0" w:rsidRPr="001857F9" w:rsidRDefault="004673F0" w:rsidP="001857F9">
      <w:pPr>
        <w:spacing w:after="0"/>
        <w:rPr>
          <w:rFonts w:ascii="TUOS Blake" w:eastAsia="Times New Roman" w:hAnsi="TUOS Blake" w:cs="Times New Roman"/>
          <w:u w:val="single"/>
        </w:rPr>
      </w:pPr>
    </w:p>
    <w:sectPr w:rsidR="004673F0" w:rsidRPr="001857F9" w:rsidSect="00634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OS Blake">
    <w:altName w:val="Seravek"/>
    <w:panose1 w:val="020B0503040000020004"/>
    <w:charset w:val="00"/>
    <w:family w:val="swiss"/>
    <w:pitch w:val="variable"/>
    <w:sig w:usb0="8000002F" w:usb1="4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3A86"/>
    <w:multiLevelType w:val="hybridMultilevel"/>
    <w:tmpl w:val="EBF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BE"/>
    <w:rsid w:val="000850DC"/>
    <w:rsid w:val="00095284"/>
    <w:rsid w:val="000F2A2D"/>
    <w:rsid w:val="0014674C"/>
    <w:rsid w:val="001468F0"/>
    <w:rsid w:val="001857F9"/>
    <w:rsid w:val="001A3020"/>
    <w:rsid w:val="002018C0"/>
    <w:rsid w:val="00235DFC"/>
    <w:rsid w:val="002A7347"/>
    <w:rsid w:val="003720B8"/>
    <w:rsid w:val="003A5E3E"/>
    <w:rsid w:val="003B2CA6"/>
    <w:rsid w:val="003E75BE"/>
    <w:rsid w:val="00450D6B"/>
    <w:rsid w:val="004673F0"/>
    <w:rsid w:val="00483144"/>
    <w:rsid w:val="004979FC"/>
    <w:rsid w:val="004D5514"/>
    <w:rsid w:val="00502B1F"/>
    <w:rsid w:val="00506B29"/>
    <w:rsid w:val="00517742"/>
    <w:rsid w:val="005358FB"/>
    <w:rsid w:val="00567A8A"/>
    <w:rsid w:val="005939F7"/>
    <w:rsid w:val="00632EA6"/>
    <w:rsid w:val="006345FB"/>
    <w:rsid w:val="006873D1"/>
    <w:rsid w:val="006C7F73"/>
    <w:rsid w:val="006F1A55"/>
    <w:rsid w:val="00712685"/>
    <w:rsid w:val="00716746"/>
    <w:rsid w:val="00755527"/>
    <w:rsid w:val="007A4148"/>
    <w:rsid w:val="007B0092"/>
    <w:rsid w:val="007D317E"/>
    <w:rsid w:val="007E0380"/>
    <w:rsid w:val="0081417A"/>
    <w:rsid w:val="008D5571"/>
    <w:rsid w:val="008E2771"/>
    <w:rsid w:val="009358F5"/>
    <w:rsid w:val="00961057"/>
    <w:rsid w:val="00980906"/>
    <w:rsid w:val="009B4CA0"/>
    <w:rsid w:val="009C2D6C"/>
    <w:rsid w:val="00A0577D"/>
    <w:rsid w:val="00AA5F3A"/>
    <w:rsid w:val="00AB34A2"/>
    <w:rsid w:val="00AD57CA"/>
    <w:rsid w:val="00AE748D"/>
    <w:rsid w:val="00B05433"/>
    <w:rsid w:val="00B336BE"/>
    <w:rsid w:val="00B375EE"/>
    <w:rsid w:val="00B44237"/>
    <w:rsid w:val="00B87FC2"/>
    <w:rsid w:val="00BB67A0"/>
    <w:rsid w:val="00BC79D4"/>
    <w:rsid w:val="00BD04F5"/>
    <w:rsid w:val="00C80B49"/>
    <w:rsid w:val="00D25C0D"/>
    <w:rsid w:val="00D95A06"/>
    <w:rsid w:val="00DA1B78"/>
    <w:rsid w:val="00DE0A47"/>
    <w:rsid w:val="00E135E4"/>
    <w:rsid w:val="00E30DFA"/>
    <w:rsid w:val="00E7211B"/>
    <w:rsid w:val="00E72D1C"/>
    <w:rsid w:val="00E820A8"/>
    <w:rsid w:val="00E87D4B"/>
    <w:rsid w:val="00EB2B1F"/>
    <w:rsid w:val="00EC60B5"/>
    <w:rsid w:val="00ED3EDF"/>
    <w:rsid w:val="00F052C1"/>
    <w:rsid w:val="00F5197E"/>
    <w:rsid w:val="00F678F2"/>
    <w:rsid w:val="00F92662"/>
    <w:rsid w:val="00F9761B"/>
    <w:rsid w:val="00FD4A00"/>
    <w:rsid w:val="00FD5918"/>
    <w:rsid w:val="00FE61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7D4B"/>
    <w:rPr>
      <w:rFonts w:ascii="Courier New" w:eastAsia="Times New Roman" w:hAnsi="Courier New" w:cs="Courier New"/>
      <w:sz w:val="20"/>
      <w:szCs w:val="20"/>
    </w:rPr>
  </w:style>
  <w:style w:type="character" w:customStyle="1" w:styleId="il">
    <w:name w:val="il"/>
    <w:basedOn w:val="DefaultParagraphFont"/>
    <w:rsid w:val="00E87D4B"/>
  </w:style>
  <w:style w:type="paragraph" w:styleId="BalloonText">
    <w:name w:val="Balloon Text"/>
    <w:basedOn w:val="Normal"/>
    <w:link w:val="BalloonTextChar"/>
    <w:uiPriority w:val="99"/>
    <w:semiHidden/>
    <w:unhideWhenUsed/>
    <w:rsid w:val="0046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F0"/>
    <w:rPr>
      <w:rFonts w:ascii="Tahoma" w:hAnsi="Tahoma" w:cs="Tahoma"/>
      <w:sz w:val="16"/>
      <w:szCs w:val="16"/>
    </w:rPr>
  </w:style>
  <w:style w:type="paragraph" w:styleId="ListParagraph">
    <w:name w:val="List Paragraph"/>
    <w:basedOn w:val="Normal"/>
    <w:uiPriority w:val="34"/>
    <w:qFormat/>
    <w:rsid w:val="00BB67A0"/>
    <w:pPr>
      <w:ind w:left="720"/>
      <w:contextualSpacing/>
    </w:pPr>
  </w:style>
  <w:style w:type="paragraph" w:styleId="Title">
    <w:name w:val="Title"/>
    <w:basedOn w:val="Normal"/>
    <w:next w:val="Normal"/>
    <w:link w:val="TitleChar"/>
    <w:uiPriority w:val="10"/>
    <w:qFormat/>
    <w:rsid w:val="006C7F7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rPr>
  </w:style>
  <w:style w:type="character" w:customStyle="1" w:styleId="TitleChar">
    <w:name w:val="Title Char"/>
    <w:basedOn w:val="DefaultParagraphFont"/>
    <w:link w:val="Title"/>
    <w:uiPriority w:val="10"/>
    <w:rsid w:val="006C7F73"/>
    <w:rPr>
      <w:rFonts w:asciiTheme="majorHAnsi" w:eastAsiaTheme="majorEastAsia" w:hAnsiTheme="majorHAnsi" w:cstheme="majorBidi"/>
      <w:i/>
      <w:iCs/>
      <w:color w:val="FFFFFF" w:themeColor="background1"/>
      <w:spacing w:val="10"/>
      <w:sz w:val="48"/>
      <w:szCs w:val="48"/>
      <w:shd w:val="clear" w:color="auto" w:fill="C0504D" w:themeFill="accent2"/>
      <w:lang w:val="en-US" w:eastAsia="en-US"/>
    </w:rPr>
  </w:style>
  <w:style w:type="character" w:styleId="Hyperlink">
    <w:name w:val="Hyperlink"/>
    <w:basedOn w:val="DefaultParagraphFont"/>
    <w:uiPriority w:val="99"/>
    <w:unhideWhenUsed/>
    <w:rsid w:val="006C7F73"/>
    <w:rPr>
      <w:color w:val="0000FF" w:themeColor="hyperlink"/>
      <w:u w:val="single"/>
    </w:rPr>
  </w:style>
  <w:style w:type="table" w:styleId="TableGrid">
    <w:name w:val="Table Grid"/>
    <w:basedOn w:val="TableNormal"/>
    <w:uiPriority w:val="59"/>
    <w:rsid w:val="0045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7D4B"/>
    <w:rPr>
      <w:rFonts w:ascii="Courier New" w:eastAsia="Times New Roman" w:hAnsi="Courier New" w:cs="Courier New"/>
      <w:sz w:val="20"/>
      <w:szCs w:val="20"/>
    </w:rPr>
  </w:style>
  <w:style w:type="character" w:customStyle="1" w:styleId="il">
    <w:name w:val="il"/>
    <w:basedOn w:val="DefaultParagraphFont"/>
    <w:rsid w:val="00E87D4B"/>
  </w:style>
  <w:style w:type="paragraph" w:styleId="BalloonText">
    <w:name w:val="Balloon Text"/>
    <w:basedOn w:val="Normal"/>
    <w:link w:val="BalloonTextChar"/>
    <w:uiPriority w:val="99"/>
    <w:semiHidden/>
    <w:unhideWhenUsed/>
    <w:rsid w:val="0046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F0"/>
    <w:rPr>
      <w:rFonts w:ascii="Tahoma" w:hAnsi="Tahoma" w:cs="Tahoma"/>
      <w:sz w:val="16"/>
      <w:szCs w:val="16"/>
    </w:rPr>
  </w:style>
  <w:style w:type="paragraph" w:styleId="ListParagraph">
    <w:name w:val="List Paragraph"/>
    <w:basedOn w:val="Normal"/>
    <w:uiPriority w:val="34"/>
    <w:qFormat/>
    <w:rsid w:val="00BB67A0"/>
    <w:pPr>
      <w:ind w:left="720"/>
      <w:contextualSpacing/>
    </w:pPr>
  </w:style>
  <w:style w:type="paragraph" w:styleId="Title">
    <w:name w:val="Title"/>
    <w:basedOn w:val="Normal"/>
    <w:next w:val="Normal"/>
    <w:link w:val="TitleChar"/>
    <w:uiPriority w:val="10"/>
    <w:qFormat/>
    <w:rsid w:val="006C7F7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rPr>
  </w:style>
  <w:style w:type="character" w:customStyle="1" w:styleId="TitleChar">
    <w:name w:val="Title Char"/>
    <w:basedOn w:val="DefaultParagraphFont"/>
    <w:link w:val="Title"/>
    <w:uiPriority w:val="10"/>
    <w:rsid w:val="006C7F73"/>
    <w:rPr>
      <w:rFonts w:asciiTheme="majorHAnsi" w:eastAsiaTheme="majorEastAsia" w:hAnsiTheme="majorHAnsi" w:cstheme="majorBidi"/>
      <w:i/>
      <w:iCs/>
      <w:color w:val="FFFFFF" w:themeColor="background1"/>
      <w:spacing w:val="10"/>
      <w:sz w:val="48"/>
      <w:szCs w:val="48"/>
      <w:shd w:val="clear" w:color="auto" w:fill="C0504D" w:themeFill="accent2"/>
      <w:lang w:val="en-US" w:eastAsia="en-US"/>
    </w:rPr>
  </w:style>
  <w:style w:type="character" w:styleId="Hyperlink">
    <w:name w:val="Hyperlink"/>
    <w:basedOn w:val="DefaultParagraphFont"/>
    <w:uiPriority w:val="99"/>
    <w:unhideWhenUsed/>
    <w:rsid w:val="006C7F73"/>
    <w:rPr>
      <w:color w:val="0000FF" w:themeColor="hyperlink"/>
      <w:u w:val="single"/>
    </w:rPr>
  </w:style>
  <w:style w:type="table" w:styleId="TableGrid">
    <w:name w:val="Table Grid"/>
    <w:basedOn w:val="TableNormal"/>
    <w:uiPriority w:val="59"/>
    <w:rsid w:val="0045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6102">
      <w:bodyDiv w:val="1"/>
      <w:marLeft w:val="0"/>
      <w:marRight w:val="0"/>
      <w:marTop w:val="0"/>
      <w:marBottom w:val="0"/>
      <w:divBdr>
        <w:top w:val="none" w:sz="0" w:space="0" w:color="auto"/>
        <w:left w:val="none" w:sz="0" w:space="0" w:color="auto"/>
        <w:bottom w:val="none" w:sz="0" w:space="0" w:color="auto"/>
        <w:right w:val="none" w:sz="0" w:space="0" w:color="auto"/>
      </w:divBdr>
    </w:div>
    <w:div w:id="1317564442">
      <w:bodyDiv w:val="1"/>
      <w:marLeft w:val="0"/>
      <w:marRight w:val="0"/>
      <w:marTop w:val="0"/>
      <w:marBottom w:val="0"/>
      <w:divBdr>
        <w:top w:val="none" w:sz="0" w:space="0" w:color="auto"/>
        <w:left w:val="none" w:sz="0" w:space="0" w:color="auto"/>
        <w:bottom w:val="none" w:sz="0" w:space="0" w:color="auto"/>
        <w:right w:val="none" w:sz="0" w:space="0" w:color="auto"/>
      </w:divBdr>
    </w:div>
    <w:div w:id="1381590971">
      <w:bodyDiv w:val="1"/>
      <w:marLeft w:val="0"/>
      <w:marRight w:val="0"/>
      <w:marTop w:val="0"/>
      <w:marBottom w:val="0"/>
      <w:divBdr>
        <w:top w:val="none" w:sz="0" w:space="0" w:color="auto"/>
        <w:left w:val="none" w:sz="0" w:space="0" w:color="auto"/>
        <w:bottom w:val="none" w:sz="0" w:space="0" w:color="auto"/>
        <w:right w:val="none" w:sz="0" w:space="0" w:color="auto"/>
      </w:divBdr>
    </w:div>
    <w:div w:id="1598631764">
      <w:bodyDiv w:val="1"/>
      <w:marLeft w:val="0"/>
      <w:marRight w:val="0"/>
      <w:marTop w:val="0"/>
      <w:marBottom w:val="0"/>
      <w:divBdr>
        <w:top w:val="none" w:sz="0" w:space="0" w:color="auto"/>
        <w:left w:val="none" w:sz="0" w:space="0" w:color="auto"/>
        <w:bottom w:val="none" w:sz="0" w:space="0" w:color="auto"/>
        <w:right w:val="none" w:sz="0" w:space="0" w:color="auto"/>
      </w:divBdr>
      <w:divsChild>
        <w:div w:id="1175606420">
          <w:marLeft w:val="0"/>
          <w:marRight w:val="0"/>
          <w:marTop w:val="0"/>
          <w:marBottom w:val="0"/>
          <w:divBdr>
            <w:top w:val="none" w:sz="0" w:space="0" w:color="auto"/>
            <w:left w:val="none" w:sz="0" w:space="0" w:color="auto"/>
            <w:bottom w:val="none" w:sz="0" w:space="0" w:color="auto"/>
            <w:right w:val="none" w:sz="0" w:space="0" w:color="auto"/>
          </w:divBdr>
          <w:divsChild>
            <w:div w:id="402721651">
              <w:marLeft w:val="0"/>
              <w:marRight w:val="0"/>
              <w:marTop w:val="0"/>
              <w:marBottom w:val="0"/>
              <w:divBdr>
                <w:top w:val="none" w:sz="0" w:space="0" w:color="auto"/>
                <w:left w:val="none" w:sz="0" w:space="0" w:color="auto"/>
                <w:bottom w:val="none" w:sz="0" w:space="0" w:color="auto"/>
                <w:right w:val="none" w:sz="0" w:space="0" w:color="auto"/>
              </w:divBdr>
              <w:divsChild>
                <w:div w:id="1040011330">
                  <w:marLeft w:val="0"/>
                  <w:marRight w:val="0"/>
                  <w:marTop w:val="0"/>
                  <w:marBottom w:val="0"/>
                  <w:divBdr>
                    <w:top w:val="none" w:sz="0" w:space="0" w:color="auto"/>
                    <w:left w:val="none" w:sz="0" w:space="0" w:color="auto"/>
                    <w:bottom w:val="none" w:sz="0" w:space="0" w:color="auto"/>
                    <w:right w:val="none" w:sz="0" w:space="0" w:color="auto"/>
                  </w:divBdr>
                  <w:divsChild>
                    <w:div w:id="2099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6927">
          <w:marLeft w:val="0"/>
          <w:marRight w:val="0"/>
          <w:marTop w:val="0"/>
          <w:marBottom w:val="0"/>
          <w:divBdr>
            <w:top w:val="none" w:sz="0" w:space="0" w:color="auto"/>
            <w:left w:val="none" w:sz="0" w:space="0" w:color="auto"/>
            <w:bottom w:val="none" w:sz="0" w:space="0" w:color="auto"/>
            <w:right w:val="none" w:sz="0" w:space="0" w:color="auto"/>
          </w:divBdr>
          <w:divsChild>
            <w:div w:id="1775519397">
              <w:marLeft w:val="0"/>
              <w:marRight w:val="0"/>
              <w:marTop w:val="0"/>
              <w:marBottom w:val="0"/>
              <w:divBdr>
                <w:top w:val="none" w:sz="0" w:space="0" w:color="auto"/>
                <w:left w:val="none" w:sz="0" w:space="0" w:color="auto"/>
                <w:bottom w:val="none" w:sz="0" w:space="0" w:color="auto"/>
                <w:right w:val="none" w:sz="0" w:space="0" w:color="auto"/>
              </w:divBdr>
              <w:divsChild>
                <w:div w:id="1689141298">
                  <w:marLeft w:val="0"/>
                  <w:marRight w:val="0"/>
                  <w:marTop w:val="0"/>
                  <w:marBottom w:val="0"/>
                  <w:divBdr>
                    <w:top w:val="none" w:sz="0" w:space="0" w:color="auto"/>
                    <w:left w:val="none" w:sz="0" w:space="0" w:color="auto"/>
                    <w:bottom w:val="none" w:sz="0" w:space="0" w:color="auto"/>
                    <w:right w:val="none" w:sz="0" w:space="0" w:color="auto"/>
                  </w:divBdr>
                  <w:divsChild>
                    <w:div w:id="13072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383">
          <w:marLeft w:val="0"/>
          <w:marRight w:val="0"/>
          <w:marTop w:val="0"/>
          <w:marBottom w:val="0"/>
          <w:divBdr>
            <w:top w:val="none" w:sz="0" w:space="0" w:color="auto"/>
            <w:left w:val="none" w:sz="0" w:space="0" w:color="auto"/>
            <w:bottom w:val="none" w:sz="0" w:space="0" w:color="auto"/>
            <w:right w:val="none" w:sz="0" w:space="0" w:color="auto"/>
          </w:divBdr>
          <w:divsChild>
            <w:div w:id="2085757881">
              <w:marLeft w:val="0"/>
              <w:marRight w:val="0"/>
              <w:marTop w:val="0"/>
              <w:marBottom w:val="0"/>
              <w:divBdr>
                <w:top w:val="none" w:sz="0" w:space="0" w:color="auto"/>
                <w:left w:val="none" w:sz="0" w:space="0" w:color="auto"/>
                <w:bottom w:val="none" w:sz="0" w:space="0" w:color="auto"/>
                <w:right w:val="none" w:sz="0" w:space="0" w:color="auto"/>
              </w:divBdr>
              <w:divsChild>
                <w:div w:id="459081738">
                  <w:marLeft w:val="0"/>
                  <w:marRight w:val="0"/>
                  <w:marTop w:val="0"/>
                  <w:marBottom w:val="0"/>
                  <w:divBdr>
                    <w:top w:val="none" w:sz="0" w:space="0" w:color="auto"/>
                    <w:left w:val="none" w:sz="0" w:space="0" w:color="auto"/>
                    <w:bottom w:val="none" w:sz="0" w:space="0" w:color="auto"/>
                    <w:right w:val="none" w:sz="0" w:space="0" w:color="auto"/>
                  </w:divBdr>
                  <w:divsChild>
                    <w:div w:id="75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64">
          <w:marLeft w:val="0"/>
          <w:marRight w:val="0"/>
          <w:marTop w:val="0"/>
          <w:marBottom w:val="0"/>
          <w:divBdr>
            <w:top w:val="none" w:sz="0" w:space="0" w:color="auto"/>
            <w:left w:val="none" w:sz="0" w:space="0" w:color="auto"/>
            <w:bottom w:val="none" w:sz="0" w:space="0" w:color="auto"/>
            <w:right w:val="none" w:sz="0" w:space="0" w:color="auto"/>
          </w:divBdr>
          <w:divsChild>
            <w:div w:id="1589726634">
              <w:marLeft w:val="0"/>
              <w:marRight w:val="0"/>
              <w:marTop w:val="0"/>
              <w:marBottom w:val="0"/>
              <w:divBdr>
                <w:top w:val="none" w:sz="0" w:space="0" w:color="auto"/>
                <w:left w:val="none" w:sz="0" w:space="0" w:color="auto"/>
                <w:bottom w:val="none" w:sz="0" w:space="0" w:color="auto"/>
                <w:right w:val="none" w:sz="0" w:space="0" w:color="auto"/>
              </w:divBdr>
              <w:divsChild>
                <w:div w:id="1582714561">
                  <w:marLeft w:val="0"/>
                  <w:marRight w:val="0"/>
                  <w:marTop w:val="0"/>
                  <w:marBottom w:val="0"/>
                  <w:divBdr>
                    <w:top w:val="none" w:sz="0" w:space="0" w:color="auto"/>
                    <w:left w:val="none" w:sz="0" w:space="0" w:color="auto"/>
                    <w:bottom w:val="none" w:sz="0" w:space="0" w:color="auto"/>
                    <w:right w:val="none" w:sz="0" w:space="0" w:color="auto"/>
                  </w:divBdr>
                  <w:divsChild>
                    <w:div w:id="10755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159">
          <w:marLeft w:val="0"/>
          <w:marRight w:val="0"/>
          <w:marTop w:val="0"/>
          <w:marBottom w:val="0"/>
          <w:divBdr>
            <w:top w:val="none" w:sz="0" w:space="0" w:color="auto"/>
            <w:left w:val="none" w:sz="0" w:space="0" w:color="auto"/>
            <w:bottom w:val="none" w:sz="0" w:space="0" w:color="auto"/>
            <w:right w:val="none" w:sz="0" w:space="0" w:color="auto"/>
          </w:divBdr>
          <w:divsChild>
            <w:div w:id="2137023684">
              <w:marLeft w:val="0"/>
              <w:marRight w:val="0"/>
              <w:marTop w:val="0"/>
              <w:marBottom w:val="0"/>
              <w:divBdr>
                <w:top w:val="none" w:sz="0" w:space="0" w:color="auto"/>
                <w:left w:val="none" w:sz="0" w:space="0" w:color="auto"/>
                <w:bottom w:val="none" w:sz="0" w:space="0" w:color="auto"/>
                <w:right w:val="none" w:sz="0" w:space="0" w:color="auto"/>
              </w:divBdr>
              <w:divsChild>
                <w:div w:id="1329362845">
                  <w:marLeft w:val="0"/>
                  <w:marRight w:val="0"/>
                  <w:marTop w:val="0"/>
                  <w:marBottom w:val="0"/>
                  <w:divBdr>
                    <w:top w:val="none" w:sz="0" w:space="0" w:color="auto"/>
                    <w:left w:val="none" w:sz="0" w:space="0" w:color="auto"/>
                    <w:bottom w:val="none" w:sz="0" w:space="0" w:color="auto"/>
                    <w:right w:val="none" w:sz="0" w:space="0" w:color="auto"/>
                  </w:divBdr>
                  <w:divsChild>
                    <w:div w:id="1651596610">
                      <w:marLeft w:val="0"/>
                      <w:marRight w:val="0"/>
                      <w:marTop w:val="0"/>
                      <w:marBottom w:val="0"/>
                      <w:divBdr>
                        <w:top w:val="none" w:sz="0" w:space="0" w:color="auto"/>
                        <w:left w:val="none" w:sz="0" w:space="0" w:color="auto"/>
                        <w:bottom w:val="none" w:sz="0" w:space="0" w:color="auto"/>
                        <w:right w:val="none" w:sz="0" w:space="0" w:color="auto"/>
                      </w:divBdr>
                    </w:div>
                    <w:div w:id="1587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4991">
          <w:marLeft w:val="0"/>
          <w:marRight w:val="0"/>
          <w:marTop w:val="0"/>
          <w:marBottom w:val="0"/>
          <w:divBdr>
            <w:top w:val="none" w:sz="0" w:space="0" w:color="auto"/>
            <w:left w:val="none" w:sz="0" w:space="0" w:color="auto"/>
            <w:bottom w:val="none" w:sz="0" w:space="0" w:color="auto"/>
            <w:right w:val="none" w:sz="0" w:space="0" w:color="auto"/>
          </w:divBdr>
          <w:divsChild>
            <w:div w:id="1964001992">
              <w:marLeft w:val="0"/>
              <w:marRight w:val="0"/>
              <w:marTop w:val="0"/>
              <w:marBottom w:val="0"/>
              <w:divBdr>
                <w:top w:val="none" w:sz="0" w:space="0" w:color="auto"/>
                <w:left w:val="none" w:sz="0" w:space="0" w:color="auto"/>
                <w:bottom w:val="none" w:sz="0" w:space="0" w:color="auto"/>
                <w:right w:val="none" w:sz="0" w:space="0" w:color="auto"/>
              </w:divBdr>
              <w:divsChild>
                <w:div w:id="208956490">
                  <w:marLeft w:val="0"/>
                  <w:marRight w:val="0"/>
                  <w:marTop w:val="0"/>
                  <w:marBottom w:val="0"/>
                  <w:divBdr>
                    <w:top w:val="none" w:sz="0" w:space="0" w:color="auto"/>
                    <w:left w:val="none" w:sz="0" w:space="0" w:color="auto"/>
                    <w:bottom w:val="none" w:sz="0" w:space="0" w:color="auto"/>
                    <w:right w:val="none" w:sz="0" w:space="0" w:color="auto"/>
                  </w:divBdr>
                  <w:divsChild>
                    <w:div w:id="17846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2539">
          <w:marLeft w:val="0"/>
          <w:marRight w:val="0"/>
          <w:marTop w:val="0"/>
          <w:marBottom w:val="0"/>
          <w:divBdr>
            <w:top w:val="none" w:sz="0" w:space="0" w:color="auto"/>
            <w:left w:val="none" w:sz="0" w:space="0" w:color="auto"/>
            <w:bottom w:val="none" w:sz="0" w:space="0" w:color="auto"/>
            <w:right w:val="none" w:sz="0" w:space="0" w:color="auto"/>
          </w:divBdr>
          <w:divsChild>
            <w:div w:id="622615186">
              <w:marLeft w:val="0"/>
              <w:marRight w:val="0"/>
              <w:marTop w:val="0"/>
              <w:marBottom w:val="0"/>
              <w:divBdr>
                <w:top w:val="none" w:sz="0" w:space="0" w:color="auto"/>
                <w:left w:val="none" w:sz="0" w:space="0" w:color="auto"/>
                <w:bottom w:val="none" w:sz="0" w:space="0" w:color="auto"/>
                <w:right w:val="none" w:sz="0" w:space="0" w:color="auto"/>
              </w:divBdr>
              <w:divsChild>
                <w:div w:id="45184806">
                  <w:marLeft w:val="0"/>
                  <w:marRight w:val="0"/>
                  <w:marTop w:val="0"/>
                  <w:marBottom w:val="0"/>
                  <w:divBdr>
                    <w:top w:val="none" w:sz="0" w:space="0" w:color="auto"/>
                    <w:left w:val="none" w:sz="0" w:space="0" w:color="auto"/>
                    <w:bottom w:val="none" w:sz="0" w:space="0" w:color="auto"/>
                    <w:right w:val="none" w:sz="0" w:space="0" w:color="auto"/>
                  </w:divBdr>
                  <w:divsChild>
                    <w:div w:id="1039744515">
                      <w:marLeft w:val="0"/>
                      <w:marRight w:val="0"/>
                      <w:marTop w:val="0"/>
                      <w:marBottom w:val="0"/>
                      <w:divBdr>
                        <w:top w:val="none" w:sz="0" w:space="0" w:color="auto"/>
                        <w:left w:val="none" w:sz="0" w:space="0" w:color="auto"/>
                        <w:bottom w:val="none" w:sz="0" w:space="0" w:color="auto"/>
                        <w:right w:val="none" w:sz="0" w:space="0" w:color="auto"/>
                      </w:divBdr>
                    </w:div>
                    <w:div w:id="860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1C13009F</Template>
  <TotalTime>197</TotalTime>
  <Pages>8</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Sophie Vogt</dc:creator>
  <cp:lastModifiedBy>Anthea Colledge</cp:lastModifiedBy>
  <cp:revision>7</cp:revision>
  <cp:lastPrinted>2016-01-13T10:57:00Z</cp:lastPrinted>
  <dcterms:created xsi:type="dcterms:W3CDTF">2016-01-25T12:48:00Z</dcterms:created>
  <dcterms:modified xsi:type="dcterms:W3CDTF">2016-02-29T11:27:00Z</dcterms:modified>
</cp:coreProperties>
</file>